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B" w:rsidRDefault="0010053B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10053B" w:rsidRDefault="0010053B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10053B" w:rsidRDefault="0010053B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10053B" w:rsidRDefault="0010053B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10053B" w:rsidRDefault="0010053B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10053B" w:rsidRDefault="0010053B" w:rsidP="009E1391">
      <w:pPr>
        <w:jc w:val="center"/>
        <w:rPr>
          <w:color w:val="000000"/>
          <w:sz w:val="24"/>
          <w:szCs w:val="24"/>
          <w:lang w:eastAsia="ru-RU"/>
        </w:rPr>
      </w:pPr>
    </w:p>
    <w:p w:rsidR="0010053B" w:rsidRDefault="0010053B" w:rsidP="006A3060">
      <w:pPr>
        <w:pStyle w:val="Heading3"/>
      </w:pPr>
    </w:p>
    <w:p w:rsidR="0010053B" w:rsidRDefault="0010053B" w:rsidP="006A3060">
      <w:pPr>
        <w:pStyle w:val="Heading3"/>
      </w:pPr>
      <w:r>
        <w:t xml:space="preserve"> СБОРНИК ИТОГОВЫХ МАТЕРИАЛОВ</w:t>
      </w:r>
    </w:p>
    <w:p w:rsidR="0010053B" w:rsidRPr="00C5158F" w:rsidRDefault="0010053B" w:rsidP="00C5158F">
      <w:pPr>
        <w:rPr>
          <w:lang w:eastAsia="ru-RU"/>
        </w:rPr>
      </w:pPr>
    </w:p>
    <w:p w:rsidR="0010053B" w:rsidRPr="00C5158F" w:rsidRDefault="0010053B" w:rsidP="00C515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Первенства школ города Железногорска </w:t>
      </w:r>
      <w:r w:rsidRPr="00153923">
        <w:rPr>
          <w:rFonts w:ascii="Times New Roman" w:hAnsi="Times New Roman"/>
          <w:b/>
          <w:sz w:val="28"/>
          <w:szCs w:val="28"/>
        </w:rPr>
        <w:t xml:space="preserve"> по легкой атлетике </w:t>
      </w:r>
      <w:r>
        <w:rPr>
          <w:rFonts w:ascii="Times New Roman" w:hAnsi="Times New Roman"/>
          <w:b/>
          <w:sz w:val="28"/>
          <w:szCs w:val="28"/>
        </w:rPr>
        <w:t>в рамках проекта</w:t>
      </w:r>
    </w:p>
    <w:p w:rsidR="0010053B" w:rsidRPr="00153923" w:rsidRDefault="0010053B" w:rsidP="006A3060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 xml:space="preserve"> «Школьная спортивная лига»</w:t>
      </w:r>
    </w:p>
    <w:p w:rsidR="0010053B" w:rsidRPr="00C667F4" w:rsidRDefault="0010053B" w:rsidP="006A3060">
      <w:pPr>
        <w:jc w:val="center"/>
        <w:rPr>
          <w:b/>
          <w:sz w:val="32"/>
        </w:rPr>
      </w:pPr>
    </w:p>
    <w:p w:rsidR="0010053B" w:rsidRDefault="0010053B" w:rsidP="006A3060">
      <w:pPr>
        <w:jc w:val="center"/>
        <w:rPr>
          <w:b/>
          <w:sz w:val="28"/>
        </w:rPr>
      </w:pPr>
    </w:p>
    <w:p w:rsidR="0010053B" w:rsidRDefault="0010053B" w:rsidP="006A3060">
      <w:pPr>
        <w:jc w:val="center"/>
        <w:rPr>
          <w:b/>
          <w:sz w:val="28"/>
        </w:rPr>
      </w:pPr>
    </w:p>
    <w:p w:rsidR="0010053B" w:rsidRDefault="0010053B" w:rsidP="006A3060">
      <w:pPr>
        <w:rPr>
          <w:sz w:val="28"/>
        </w:rPr>
      </w:pPr>
    </w:p>
    <w:p w:rsidR="0010053B" w:rsidRPr="006714BD" w:rsidRDefault="0010053B" w:rsidP="006A30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26-27</w:t>
      </w:r>
      <w:r w:rsidRPr="006714BD">
        <w:rPr>
          <w:rFonts w:ascii="Times New Roman" w:hAnsi="Times New Roman"/>
          <w:sz w:val="24"/>
          <w:szCs w:val="24"/>
        </w:rPr>
        <w:t xml:space="preserve"> апреля 2016 года.</w:t>
      </w:r>
    </w:p>
    <w:p w:rsidR="0010053B" w:rsidRPr="006714BD" w:rsidRDefault="0010053B" w:rsidP="006A3060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>г. Железногорск</w:t>
      </w:r>
    </w:p>
    <w:p w:rsidR="0010053B" w:rsidRDefault="0010053B" w:rsidP="006714BD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 xml:space="preserve">         </w:t>
      </w:r>
    </w:p>
    <w:p w:rsidR="0010053B" w:rsidRPr="006714BD" w:rsidRDefault="0010053B" w:rsidP="006714BD">
      <w:pPr>
        <w:jc w:val="center"/>
        <w:rPr>
          <w:rFonts w:ascii="Times New Roman" w:hAnsi="Times New Roman"/>
          <w:sz w:val="24"/>
          <w:szCs w:val="24"/>
        </w:rPr>
      </w:pPr>
      <w:r w:rsidRPr="006714B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0053B" w:rsidRPr="006714BD" w:rsidRDefault="0010053B" w:rsidP="00C51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 школ города Железногорска</w:t>
      </w:r>
      <w:r w:rsidRPr="006714BD">
        <w:rPr>
          <w:rFonts w:ascii="Times New Roman" w:hAnsi="Times New Roman"/>
          <w:b/>
          <w:sz w:val="28"/>
          <w:szCs w:val="28"/>
        </w:rPr>
        <w:t xml:space="preserve"> по легкой атлетике </w:t>
      </w:r>
      <w:r>
        <w:rPr>
          <w:rFonts w:ascii="Times New Roman" w:hAnsi="Times New Roman"/>
          <w:b/>
          <w:sz w:val="28"/>
          <w:szCs w:val="28"/>
        </w:rPr>
        <w:t>в рамках проекта</w:t>
      </w:r>
      <w:r w:rsidRPr="006714BD">
        <w:rPr>
          <w:rFonts w:ascii="Times New Roman" w:hAnsi="Times New Roman"/>
          <w:b/>
          <w:sz w:val="28"/>
          <w:szCs w:val="28"/>
        </w:rPr>
        <w:t xml:space="preserve"> «Школьная спортивная лига».</w:t>
      </w:r>
    </w:p>
    <w:p w:rsidR="0010053B" w:rsidRPr="006714BD" w:rsidRDefault="0010053B" w:rsidP="00153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26-27</w:t>
      </w:r>
      <w:r w:rsidRPr="006714BD">
        <w:rPr>
          <w:rFonts w:ascii="Times New Roman" w:hAnsi="Times New Roman"/>
          <w:sz w:val="24"/>
          <w:szCs w:val="24"/>
        </w:rPr>
        <w:t xml:space="preserve"> апреля 2016  г.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14BD">
        <w:rPr>
          <w:rFonts w:ascii="Times New Roman" w:hAnsi="Times New Roman"/>
          <w:sz w:val="24"/>
          <w:szCs w:val="24"/>
        </w:rPr>
        <w:t xml:space="preserve"> г. Железногорск, Красноярский край</w:t>
      </w:r>
    </w:p>
    <w:p w:rsidR="0010053B" w:rsidRDefault="0010053B" w:rsidP="00153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СПИСОК  СУДЕЙСКОЙ КОЛЛЕГИИ</w:t>
      </w:r>
    </w:p>
    <w:p w:rsidR="0010053B" w:rsidRPr="006714BD" w:rsidRDefault="0010053B" w:rsidP="00153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9458"/>
      </w:tblGrid>
      <w:tr w:rsidR="0010053B" w:rsidTr="00035942">
        <w:tc>
          <w:tcPr>
            <w:tcW w:w="3410" w:type="dxa"/>
          </w:tcPr>
          <w:p w:rsidR="0010053B" w:rsidRDefault="0010053B" w:rsidP="00035942">
            <w:pPr>
              <w:spacing w:after="0"/>
            </w:pPr>
            <w:r w:rsidRPr="00035942">
              <w:rPr>
                <w:b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5942">
              <w:rPr>
                <w:sz w:val="24"/>
                <w:szCs w:val="24"/>
              </w:rPr>
              <w:t>Судья второй категории</w:t>
            </w:r>
            <w:r w:rsidRPr="00035942">
              <w:rPr>
                <w:b/>
                <w:sz w:val="24"/>
                <w:szCs w:val="24"/>
              </w:rPr>
              <w:t xml:space="preserve"> 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5942">
              <w:rPr>
                <w:b/>
                <w:sz w:val="24"/>
                <w:szCs w:val="24"/>
              </w:rPr>
              <w:t>Кокорева Инна Викторовна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Главный секретарь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первой категории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Павлик Светлана Владимировна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хронометрист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первой категории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Федяков Анатолий Гаврилович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на финише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Найденова Юлия Валерьевна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вертикальным прыжкам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Кудрявцев Анатолий Павлович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горизонтальным прыжкам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Дельников Виктор Иванович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Стартер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Республиканской категории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Погорелый Андрей Юрьевич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Старший судья по метаниям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Республиканской категории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Гребешков Юрий Васильевич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Зам. главного судьи по награждению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Судья второй категории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Королева Светлана Владимировна</w:t>
            </w:r>
          </w:p>
        </w:tc>
      </w:tr>
      <w:tr w:rsidR="0010053B" w:rsidTr="00035942">
        <w:tc>
          <w:tcPr>
            <w:tcW w:w="3410" w:type="dxa"/>
          </w:tcPr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Судьи на видах</w:t>
            </w:r>
          </w:p>
        </w:tc>
        <w:tc>
          <w:tcPr>
            <w:tcW w:w="945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42">
              <w:rPr>
                <w:rFonts w:ascii="Times New Roman" w:hAnsi="Times New Roman"/>
                <w:sz w:val="24"/>
                <w:szCs w:val="24"/>
              </w:rPr>
              <w:t>Судьи второй категории</w:t>
            </w:r>
          </w:p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 xml:space="preserve">Егорова Елена Николаевна, Нехаева Татьяна Константиновна, </w:t>
            </w:r>
          </w:p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Парыгина Альбина Андреевна, Соколова Софья Юрьевна,</w:t>
            </w:r>
          </w:p>
          <w:p w:rsidR="0010053B" w:rsidRPr="00035942" w:rsidRDefault="0010053B" w:rsidP="000359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942">
              <w:rPr>
                <w:rFonts w:ascii="Times New Roman" w:hAnsi="Times New Roman"/>
                <w:b/>
                <w:sz w:val="24"/>
                <w:szCs w:val="24"/>
              </w:rPr>
              <w:t>Романенко Петр Петрович</w:t>
            </w:r>
          </w:p>
        </w:tc>
      </w:tr>
    </w:tbl>
    <w:p w:rsidR="0010053B" w:rsidRPr="008F4F3B" w:rsidRDefault="0010053B" w:rsidP="006714BD"/>
    <w:p w:rsidR="0010053B" w:rsidRPr="00153923" w:rsidRDefault="0010053B" w:rsidP="001539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053B" w:rsidRPr="00153923" w:rsidRDefault="0010053B" w:rsidP="00153923">
      <w:pPr>
        <w:spacing w:after="0"/>
        <w:rPr>
          <w:rFonts w:ascii="Times New Roman" w:hAnsi="Times New Roman"/>
          <w:b/>
          <w:sz w:val="24"/>
          <w:szCs w:val="24"/>
        </w:rPr>
      </w:pPr>
      <w:r w:rsidRPr="00153923">
        <w:rPr>
          <w:rFonts w:ascii="Times New Roman" w:hAnsi="Times New Roman"/>
          <w:b/>
          <w:sz w:val="24"/>
          <w:szCs w:val="24"/>
        </w:rPr>
        <w:t>Главный судья  _____________________ И.В. Кокорева</w:t>
      </w:r>
    </w:p>
    <w:p w:rsidR="0010053B" w:rsidRDefault="0010053B" w:rsidP="006714BD">
      <w:pPr>
        <w:pStyle w:val="Heading3"/>
      </w:pPr>
    </w:p>
    <w:p w:rsidR="0010053B" w:rsidRDefault="0010053B" w:rsidP="006714BD">
      <w:pPr>
        <w:rPr>
          <w:rFonts w:ascii="Times New Roman" w:hAnsi="Times New Roman"/>
          <w:b/>
          <w:sz w:val="24"/>
          <w:szCs w:val="24"/>
        </w:rPr>
      </w:pPr>
    </w:p>
    <w:p w:rsidR="0010053B" w:rsidRDefault="0010053B" w:rsidP="00C51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 школ города Железногорска</w:t>
      </w:r>
      <w:r w:rsidRPr="006714BD">
        <w:rPr>
          <w:rFonts w:ascii="Times New Roman" w:hAnsi="Times New Roman"/>
          <w:b/>
          <w:sz w:val="28"/>
          <w:szCs w:val="28"/>
        </w:rPr>
        <w:t xml:space="preserve"> по легкой атлетике </w:t>
      </w:r>
      <w:r>
        <w:rPr>
          <w:rFonts w:ascii="Times New Roman" w:hAnsi="Times New Roman"/>
          <w:b/>
          <w:sz w:val="28"/>
          <w:szCs w:val="28"/>
        </w:rPr>
        <w:t>в рамках проекта</w:t>
      </w:r>
      <w:r w:rsidRPr="006714BD">
        <w:rPr>
          <w:rFonts w:ascii="Times New Roman" w:hAnsi="Times New Roman"/>
          <w:b/>
          <w:sz w:val="28"/>
          <w:szCs w:val="28"/>
        </w:rPr>
        <w:t xml:space="preserve"> «Школьная спортивная лига».</w:t>
      </w:r>
    </w:p>
    <w:p w:rsidR="0010053B" w:rsidRPr="00153923" w:rsidRDefault="0010053B" w:rsidP="006714BD">
      <w:pPr>
        <w:jc w:val="center"/>
        <w:rPr>
          <w:rFonts w:ascii="Times New Roman" w:hAnsi="Times New Roman"/>
          <w:b/>
          <w:sz w:val="28"/>
          <w:szCs w:val="28"/>
        </w:rPr>
      </w:pPr>
      <w:r w:rsidRPr="00153923">
        <w:rPr>
          <w:rFonts w:ascii="Times New Roman" w:hAnsi="Times New Roman"/>
          <w:b/>
          <w:sz w:val="28"/>
          <w:szCs w:val="28"/>
        </w:rPr>
        <w:t>Командное первенство.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130"/>
        <w:gridCol w:w="2134"/>
        <w:gridCol w:w="2134"/>
        <w:gridCol w:w="2134"/>
        <w:gridCol w:w="2134"/>
      </w:tblGrid>
      <w:tr w:rsidR="0010053B" w:rsidTr="00035942">
        <w:tc>
          <w:tcPr>
            <w:tcW w:w="5542" w:type="dxa"/>
            <w:gridSpan w:val="3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Девочки 2001</w:t>
            </w:r>
            <w:r w:rsidRPr="00035942">
              <w:rPr>
                <w:rFonts w:ascii="Times New Roman" w:hAnsi="Times New Roman"/>
                <w:b/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35942">
                <w:rPr>
                  <w:rFonts w:ascii="Times New Roman" w:hAnsi="Times New Roman"/>
                  <w:b/>
                  <w:sz w:val="24"/>
                </w:rPr>
                <w:t>200</w:t>
              </w:r>
              <w:r>
                <w:rPr>
                  <w:rFonts w:ascii="Times New Roman" w:hAnsi="Times New Roman"/>
                  <w:b/>
                  <w:sz w:val="24"/>
                </w:rPr>
                <w:t>2</w:t>
              </w:r>
              <w:r w:rsidRPr="00035942">
                <w:rPr>
                  <w:rFonts w:ascii="Times New Roman" w:hAnsi="Times New Roman"/>
                  <w:b/>
                  <w:sz w:val="24"/>
                </w:rPr>
                <w:t xml:space="preserve"> г</w:t>
              </w:r>
            </w:smartTag>
            <w:r w:rsidRPr="00035942">
              <w:rPr>
                <w:rFonts w:ascii="Times New Roman" w:hAnsi="Times New Roman"/>
                <w:b/>
                <w:sz w:val="24"/>
              </w:rPr>
              <w:t>.р.</w:t>
            </w:r>
          </w:p>
        </w:tc>
        <w:tc>
          <w:tcPr>
            <w:tcW w:w="6402" w:type="dxa"/>
            <w:gridSpan w:val="3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Мальчики 2001</w:t>
            </w:r>
            <w:r w:rsidRPr="00035942">
              <w:rPr>
                <w:rFonts w:ascii="Times New Roman" w:hAnsi="Times New Roman"/>
                <w:b/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b/>
                  <w:sz w:val="24"/>
                </w:rPr>
                <w:t>2002</w:t>
              </w:r>
              <w:r w:rsidRPr="00035942">
                <w:rPr>
                  <w:rFonts w:ascii="Times New Roman" w:hAnsi="Times New Roman"/>
                  <w:b/>
                  <w:sz w:val="24"/>
                </w:rPr>
                <w:t xml:space="preserve"> г</w:t>
              </w:r>
            </w:smartTag>
            <w:r w:rsidRPr="00035942">
              <w:rPr>
                <w:rFonts w:ascii="Times New Roman" w:hAnsi="Times New Roman"/>
                <w:b/>
                <w:sz w:val="24"/>
              </w:rPr>
              <w:t>.р.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(очки)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РЕЗУЛЬТАТ</w:t>
            </w:r>
          </w:p>
          <w:p w:rsidR="0010053B" w:rsidRPr="00035942" w:rsidRDefault="0010053B" w:rsidP="000359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5942">
              <w:rPr>
                <w:rFonts w:ascii="Times New Roman" w:hAnsi="Times New Roman"/>
                <w:b/>
                <w:sz w:val="24"/>
              </w:rPr>
              <w:t>(очки)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1206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1049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1065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  <w:tr w:rsidR="0010053B" w:rsidTr="00035942">
        <w:tc>
          <w:tcPr>
            <w:tcW w:w="1278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0053B" w:rsidRPr="00035942" w:rsidRDefault="0010053B" w:rsidP="0003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53B" w:rsidRDefault="0010053B" w:rsidP="00153923">
      <w:pPr>
        <w:spacing w:after="100" w:afterAutospacing="1"/>
        <w:rPr>
          <w:rFonts w:ascii="Times New Roman" w:hAnsi="Times New Roman"/>
          <w:b/>
          <w:sz w:val="24"/>
        </w:rPr>
      </w:pPr>
      <w:r w:rsidRPr="00153923">
        <w:rPr>
          <w:rFonts w:ascii="Times New Roman" w:hAnsi="Times New Roman"/>
          <w:b/>
          <w:sz w:val="24"/>
        </w:rPr>
        <w:t xml:space="preserve">              </w:t>
      </w:r>
    </w:p>
    <w:p w:rsidR="0010053B" w:rsidRDefault="0010053B" w:rsidP="00845DAC">
      <w:pPr>
        <w:spacing w:after="100" w:afterAutospacing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153923">
        <w:rPr>
          <w:rFonts w:ascii="Times New Roman" w:hAnsi="Times New Roman"/>
          <w:b/>
          <w:sz w:val="24"/>
        </w:rPr>
        <w:t xml:space="preserve"> Главный судья  _____________________ И.В. Кокорева</w:t>
      </w:r>
    </w:p>
    <w:p w:rsidR="0010053B" w:rsidRDefault="0010053B" w:rsidP="00845DAC">
      <w:pPr>
        <w:spacing w:after="100" w:afterAutospacing="1"/>
        <w:rPr>
          <w:rFonts w:ascii="Times New Roman" w:hAnsi="Times New Roman"/>
          <w:b/>
          <w:sz w:val="24"/>
        </w:rPr>
      </w:pPr>
    </w:p>
    <w:p w:rsidR="0010053B" w:rsidRDefault="0010053B" w:rsidP="00845DAC">
      <w:pPr>
        <w:spacing w:after="100" w:afterAutospacing="1"/>
        <w:rPr>
          <w:rFonts w:ascii="Times New Roman" w:hAnsi="Times New Roman"/>
          <w:b/>
          <w:sz w:val="24"/>
        </w:rPr>
      </w:pPr>
    </w:p>
    <w:p w:rsidR="0010053B" w:rsidRDefault="0010053B" w:rsidP="00845DAC">
      <w:pPr>
        <w:spacing w:after="100" w:afterAutospacing="1"/>
        <w:rPr>
          <w:rFonts w:ascii="Times New Roman" w:hAnsi="Times New Roman"/>
          <w:b/>
          <w:sz w:val="24"/>
        </w:rPr>
      </w:pPr>
    </w:p>
    <w:p w:rsidR="0010053B" w:rsidRDefault="0010053B" w:rsidP="00845DAC">
      <w:pPr>
        <w:spacing w:after="100" w:afterAutospacing="1"/>
        <w:rPr>
          <w:rFonts w:ascii="Times New Roman" w:hAnsi="Times New Roman"/>
          <w:b/>
          <w:sz w:val="24"/>
        </w:rPr>
      </w:pPr>
    </w:p>
    <w:p w:rsidR="0010053B" w:rsidRPr="00845DAC" w:rsidRDefault="0010053B" w:rsidP="00845DAC">
      <w:pPr>
        <w:spacing w:after="100" w:afterAutospacing="1"/>
        <w:rPr>
          <w:rFonts w:ascii="Times New Roman" w:hAnsi="Times New Roman"/>
          <w:b/>
          <w:sz w:val="24"/>
        </w:rPr>
      </w:pPr>
    </w:p>
    <w:p w:rsidR="0010053B" w:rsidRPr="006714BD" w:rsidRDefault="0010053B" w:rsidP="009E1391">
      <w:pPr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10053B" w:rsidRPr="006714BD" w:rsidRDefault="0010053B" w:rsidP="00C515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Первенства школ города Железногорска </w:t>
      </w:r>
      <w:r w:rsidRPr="006714BD">
        <w:rPr>
          <w:rFonts w:ascii="Times New Roman" w:hAnsi="Times New Roman"/>
          <w:b/>
          <w:sz w:val="24"/>
          <w:szCs w:val="24"/>
        </w:rPr>
        <w:t xml:space="preserve">по легкой атлетике </w:t>
      </w:r>
      <w:r>
        <w:rPr>
          <w:rFonts w:ascii="Times New Roman" w:hAnsi="Times New Roman"/>
          <w:b/>
          <w:sz w:val="24"/>
          <w:szCs w:val="24"/>
        </w:rPr>
        <w:t>в рамках проекта</w:t>
      </w:r>
      <w:r w:rsidRPr="006714BD">
        <w:rPr>
          <w:rFonts w:ascii="Times New Roman" w:hAnsi="Times New Roman"/>
          <w:b/>
          <w:sz w:val="24"/>
          <w:szCs w:val="24"/>
        </w:rPr>
        <w:t xml:space="preserve"> "Школьная спортивная лига"</w:t>
      </w:r>
    </w:p>
    <w:p w:rsidR="0010053B" w:rsidRPr="006714BD" w:rsidRDefault="0010053B" w:rsidP="009E1391">
      <w:pPr>
        <w:jc w:val="center"/>
        <w:rPr>
          <w:rFonts w:ascii="Times New Roman" w:hAnsi="Times New Roman"/>
          <w:b/>
          <w:sz w:val="24"/>
          <w:szCs w:val="24"/>
        </w:rPr>
      </w:pPr>
      <w:r w:rsidRPr="006714BD">
        <w:rPr>
          <w:rFonts w:ascii="Times New Roman" w:hAnsi="Times New Roman"/>
          <w:b/>
          <w:sz w:val="24"/>
          <w:szCs w:val="24"/>
        </w:rPr>
        <w:t xml:space="preserve">Мальчики </w:t>
      </w:r>
      <w:r>
        <w:rPr>
          <w:rFonts w:ascii="Times New Roman" w:hAnsi="Times New Roman"/>
          <w:b/>
          <w:sz w:val="24"/>
          <w:szCs w:val="24"/>
        </w:rPr>
        <w:t>2001-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b/>
            <w:sz w:val="24"/>
            <w:szCs w:val="24"/>
          </w:rPr>
          <w:t>2002</w:t>
        </w:r>
        <w:r w:rsidRPr="006714BD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6714BD">
        <w:rPr>
          <w:rFonts w:ascii="Times New Roman" w:hAnsi="Times New Roman"/>
          <w:b/>
          <w:sz w:val="24"/>
          <w:szCs w:val="24"/>
        </w:rPr>
        <w:t>.р.</w:t>
      </w:r>
    </w:p>
    <w:p w:rsidR="0010053B" w:rsidRPr="00880EA0" w:rsidRDefault="0010053B" w:rsidP="00845D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</w:rPr>
        <w:t>26-27</w:t>
      </w:r>
      <w:r w:rsidRPr="00880EA0">
        <w:rPr>
          <w:rFonts w:ascii="Times New Roman" w:hAnsi="Times New Roman"/>
        </w:rPr>
        <w:t xml:space="preserve">.04.2016                                                                                                                                                                                    г. Железногорск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72" w:type="dxa"/>
        <w:jc w:val="center"/>
        <w:tblInd w:w="93" w:type="dxa"/>
        <w:tblLook w:val="00A0"/>
      </w:tblPr>
      <w:tblGrid>
        <w:gridCol w:w="806"/>
        <w:gridCol w:w="2571"/>
        <w:gridCol w:w="960"/>
        <w:gridCol w:w="864"/>
        <w:gridCol w:w="869"/>
        <w:gridCol w:w="838"/>
        <w:gridCol w:w="938"/>
        <w:gridCol w:w="982"/>
        <w:gridCol w:w="715"/>
        <w:gridCol w:w="800"/>
        <w:gridCol w:w="811"/>
        <w:gridCol w:w="857"/>
        <w:gridCol w:w="890"/>
        <w:gridCol w:w="811"/>
        <w:gridCol w:w="960"/>
      </w:tblGrid>
      <w:tr w:rsidR="0010053B" w:rsidRPr="00E60CD8" w:rsidTr="005733C0">
        <w:trPr>
          <w:trHeight w:val="270"/>
          <w:jc w:val="center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053B" w:rsidRPr="008D61FB" w:rsidRDefault="0010053B" w:rsidP="008D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0053B" w:rsidRPr="008D61FB" w:rsidRDefault="0010053B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0053B" w:rsidRPr="008D61FB" w:rsidRDefault="0010053B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0053B" w:rsidRPr="008D61FB" w:rsidRDefault="0010053B" w:rsidP="008D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F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60 м</w:t>
              </w:r>
            </w:smartTag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10</w:t>
              </w: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00 м</w:t>
              </w:r>
            </w:smartTag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1542EE" w:rsidRDefault="0010053B" w:rsidP="00F563C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53B" w:rsidRPr="001542EE" w:rsidRDefault="0010053B" w:rsidP="001542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Уланов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3.07,1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63,13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308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Смирнов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299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Сабада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279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Зараменских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50,67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Малыгин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49,89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Пашнин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54,62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Губанов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41,57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237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Карюгин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55,46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235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Котелков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48,32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234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Бурмакин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46,33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233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Завьялов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Чертищев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47,31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Прохоров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54,31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Романов Григорий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36,62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Акперов 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Толстой 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Хохлов Григорий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Иванькин 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45,79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214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Весновский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40,82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Сенчуров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Цымбал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42,77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Шевернев 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205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Первышин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193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Шманов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46,46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Букин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Чаписов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3.06,5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Толоконников Данила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40,66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182</w:t>
            </w:r>
          </w:p>
        </w:tc>
      </w:tr>
      <w:tr w:rsidR="0010053B" w:rsidRPr="00E60CD8" w:rsidTr="003F54F8">
        <w:trPr>
          <w:trHeight w:val="60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Кудрин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182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Соколов Семен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171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Папков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Миклушов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Кураш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3.56,5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Иванов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3.42,8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27,06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167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Михайлов Геннадий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3.52,7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46,29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Михайлов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3.52,6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44,78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Венин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Ващекин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4.05,0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Могутин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3.56,8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Якимов 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Петров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109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Поляк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3.38,0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Конюхов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4.08,2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Говоров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Евдокимов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10053B" w:rsidRPr="00E60CD8" w:rsidTr="005733C0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Авилович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33563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10053B" w:rsidRPr="00E60CD8" w:rsidTr="005733C0">
        <w:trPr>
          <w:trHeight w:val="255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Иванилов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10053B" w:rsidRPr="00E60CD8" w:rsidTr="00452A23">
        <w:trPr>
          <w:trHeight w:val="27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Орлов Вениамин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B226A5" w:rsidRDefault="0010053B" w:rsidP="0051354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6A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</w:tr>
    </w:tbl>
    <w:p w:rsidR="0010053B" w:rsidRDefault="0010053B" w:rsidP="00CD4CA5">
      <w:pPr>
        <w:jc w:val="center"/>
        <w:rPr>
          <w:color w:val="000000"/>
          <w:sz w:val="32"/>
          <w:szCs w:val="32"/>
          <w:lang w:eastAsia="ru-RU"/>
        </w:rPr>
      </w:pPr>
    </w:p>
    <w:p w:rsidR="0010053B" w:rsidRPr="00B71AC6" w:rsidRDefault="0010053B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AC6">
        <w:rPr>
          <w:rFonts w:ascii="Times New Roman" w:hAnsi="Times New Roman"/>
          <w:b/>
          <w:sz w:val="24"/>
          <w:szCs w:val="24"/>
        </w:rPr>
        <w:t xml:space="preserve">Главный судья соревнований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71AC6">
        <w:rPr>
          <w:rFonts w:ascii="Times New Roman" w:hAnsi="Times New Roman"/>
          <w:b/>
          <w:sz w:val="24"/>
          <w:szCs w:val="24"/>
        </w:rPr>
        <w:t xml:space="preserve"> И.В. Кокорева</w:t>
      </w:r>
    </w:p>
    <w:p w:rsidR="0010053B" w:rsidRPr="00B71AC6" w:rsidRDefault="0010053B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53B" w:rsidRPr="00B71AC6" w:rsidRDefault="0010053B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53B" w:rsidRPr="00B71AC6" w:rsidRDefault="0010053B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53B" w:rsidRPr="00B71AC6" w:rsidRDefault="0010053B" w:rsidP="00B7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AC6">
        <w:rPr>
          <w:rFonts w:ascii="Times New Roman" w:hAnsi="Times New Roman"/>
          <w:b/>
          <w:sz w:val="24"/>
          <w:szCs w:val="24"/>
        </w:rPr>
        <w:t xml:space="preserve">Главный секретарь соревнований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71AC6">
        <w:rPr>
          <w:rFonts w:ascii="Times New Roman" w:hAnsi="Times New Roman"/>
          <w:b/>
          <w:sz w:val="24"/>
          <w:szCs w:val="24"/>
        </w:rPr>
        <w:t>С.В. Павлик</w:t>
      </w:r>
    </w:p>
    <w:p w:rsidR="0010053B" w:rsidRDefault="0010053B" w:rsidP="00901C88">
      <w:pPr>
        <w:spacing w:after="0"/>
        <w:jc w:val="center"/>
        <w:rPr>
          <w:color w:val="000000"/>
          <w:sz w:val="32"/>
          <w:szCs w:val="32"/>
          <w:lang w:eastAsia="ru-RU"/>
        </w:rPr>
      </w:pPr>
    </w:p>
    <w:p w:rsidR="0010053B" w:rsidRDefault="0010053B" w:rsidP="00CD4CA5">
      <w:pPr>
        <w:jc w:val="center"/>
        <w:rPr>
          <w:color w:val="000000"/>
          <w:sz w:val="32"/>
          <w:szCs w:val="32"/>
          <w:lang w:eastAsia="ru-RU"/>
        </w:rPr>
      </w:pPr>
    </w:p>
    <w:p w:rsidR="0010053B" w:rsidRDefault="0010053B" w:rsidP="00F563CE">
      <w:pPr>
        <w:rPr>
          <w:color w:val="000000"/>
          <w:sz w:val="32"/>
          <w:szCs w:val="32"/>
          <w:lang w:eastAsia="ru-RU"/>
        </w:rPr>
        <w:sectPr w:rsidR="0010053B" w:rsidSect="00901C88">
          <w:footerReference w:type="default" r:id="rId6"/>
          <w:pgSz w:w="16838" w:h="11906" w:orient="landscape"/>
          <w:pgMar w:top="426" w:right="1134" w:bottom="567" w:left="709" w:header="708" w:footer="708" w:gutter="0"/>
          <w:cols w:space="708"/>
          <w:docGrid w:linePitch="360"/>
        </w:sectPr>
      </w:pPr>
    </w:p>
    <w:p w:rsidR="0010053B" w:rsidRPr="00D02C26" w:rsidRDefault="0010053B" w:rsidP="00D02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10053B" w:rsidRPr="006714BD" w:rsidRDefault="0010053B" w:rsidP="00F964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Первенства школ города Железногорска </w:t>
      </w:r>
      <w:r w:rsidRPr="006714BD">
        <w:rPr>
          <w:rFonts w:ascii="Times New Roman" w:hAnsi="Times New Roman"/>
          <w:b/>
          <w:sz w:val="24"/>
          <w:szCs w:val="24"/>
        </w:rPr>
        <w:t xml:space="preserve">по легкой атлетике </w:t>
      </w:r>
      <w:r>
        <w:rPr>
          <w:rFonts w:ascii="Times New Roman" w:hAnsi="Times New Roman"/>
          <w:b/>
          <w:sz w:val="24"/>
          <w:szCs w:val="24"/>
        </w:rPr>
        <w:t>в рамках проекта</w:t>
      </w:r>
      <w:r w:rsidRPr="006714BD">
        <w:rPr>
          <w:rFonts w:ascii="Times New Roman" w:hAnsi="Times New Roman"/>
          <w:b/>
          <w:sz w:val="24"/>
          <w:szCs w:val="24"/>
        </w:rPr>
        <w:t xml:space="preserve"> "Школьная спортивная лига"</w:t>
      </w:r>
    </w:p>
    <w:p w:rsidR="0010053B" w:rsidRPr="00D02C26" w:rsidRDefault="0010053B" w:rsidP="00D02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C26">
        <w:rPr>
          <w:rFonts w:ascii="Times New Roman" w:hAnsi="Times New Roman"/>
          <w:b/>
          <w:sz w:val="24"/>
          <w:szCs w:val="24"/>
        </w:rPr>
        <w:t xml:space="preserve">Девочки </w:t>
      </w:r>
      <w:r>
        <w:rPr>
          <w:rFonts w:ascii="Times New Roman" w:hAnsi="Times New Roman"/>
          <w:b/>
          <w:sz w:val="24"/>
          <w:szCs w:val="24"/>
        </w:rPr>
        <w:t>2001-20042</w:t>
      </w:r>
      <w:r w:rsidRPr="00D02C26">
        <w:rPr>
          <w:rFonts w:ascii="Times New Roman" w:hAnsi="Times New Roman"/>
          <w:b/>
          <w:sz w:val="24"/>
          <w:szCs w:val="24"/>
        </w:rPr>
        <w:t>.р.</w:t>
      </w:r>
    </w:p>
    <w:p w:rsidR="0010053B" w:rsidRPr="00D02C26" w:rsidRDefault="0010053B" w:rsidP="00D02C2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26-27</w:t>
      </w:r>
      <w:r w:rsidRPr="00D02C26">
        <w:rPr>
          <w:rFonts w:ascii="Times New Roman" w:hAnsi="Times New Roman"/>
          <w:sz w:val="20"/>
          <w:szCs w:val="20"/>
        </w:rPr>
        <w:t xml:space="preserve">.04.2016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D02C26">
        <w:rPr>
          <w:rFonts w:ascii="Times New Roman" w:hAnsi="Times New Roman"/>
          <w:sz w:val="20"/>
          <w:szCs w:val="20"/>
        </w:rPr>
        <w:t xml:space="preserve">   г. Железногорск 2016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88" w:type="dxa"/>
        <w:jc w:val="center"/>
        <w:tblInd w:w="93" w:type="dxa"/>
        <w:tblLook w:val="00A0"/>
      </w:tblPr>
      <w:tblGrid>
        <w:gridCol w:w="768"/>
        <w:gridCol w:w="2559"/>
        <w:gridCol w:w="747"/>
        <w:gridCol w:w="804"/>
        <w:gridCol w:w="869"/>
        <w:gridCol w:w="931"/>
        <w:gridCol w:w="938"/>
        <w:gridCol w:w="800"/>
        <w:gridCol w:w="715"/>
        <w:gridCol w:w="908"/>
        <w:gridCol w:w="715"/>
        <w:gridCol w:w="973"/>
        <w:gridCol w:w="890"/>
        <w:gridCol w:w="811"/>
        <w:gridCol w:w="960"/>
      </w:tblGrid>
      <w:tr w:rsidR="0010053B" w:rsidRPr="00E60CD8" w:rsidTr="001D338E">
        <w:trPr>
          <w:trHeight w:val="270"/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1542E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60 м</w:t>
              </w:r>
            </w:smartTag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6</w:t>
              </w:r>
              <w:r w:rsidRPr="001542EE">
                <w:rPr>
                  <w:rFonts w:ascii="Arial CYR" w:hAnsi="Arial CYR" w:cs="Arial CYR"/>
                  <w:b/>
                  <w:bCs/>
                  <w:sz w:val="20"/>
                  <w:szCs w:val="20"/>
                  <w:lang w:eastAsia="ru-RU"/>
                </w:rPr>
                <w:t>00 м</w:t>
              </w:r>
            </w:smartTag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53B" w:rsidRPr="001542EE" w:rsidRDefault="0010053B" w:rsidP="001542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</w:pPr>
            <w:r w:rsidRPr="001542EE">
              <w:rPr>
                <w:rFonts w:ascii="Arial CYR" w:hAnsi="Arial CYR" w:cs="Arial CYR"/>
                <w:b/>
                <w:bCs/>
                <w:color w:val="969696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53B" w:rsidRPr="001542EE" w:rsidRDefault="0010053B" w:rsidP="00901C8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Янкилевич Виктория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275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Елизарова Елизавета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Рябоконь Ксения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238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Сафонова Татьяна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236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Щенина Софья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229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Корнилова Катя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221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Молчанова Полина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Котлярова Татьяна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Андрейчикова Татьяна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204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Бесчестьева Елена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Сапсуева Валерия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Катюшина Елена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196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Мирная Татьяна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195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Наумкина Любовь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193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Мезенцева Дарья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Дмитриева Ирина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1.56,5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Евтушенко Алиса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Викторова Алина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184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Бузанова Арина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177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Иванова Ирина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174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Чебера Светлана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Цапиенко Кристина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2.31,0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162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Зараменских Ярослава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Бесчестьева Светлана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Шумайлова Ирина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Белодедова Анастасия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Коробейникова Ольга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Авдеева Валерия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Чертищева Евгения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Непомнящая Олеся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Чертищева Дарья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Петрова Ан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н</w:t>
            </w: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2.09,3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Бородина В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а</w:t>
            </w: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лерия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138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Степина Маргарина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Николина Наталья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Бухмиллер Яна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Степина Инесса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2.34,3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Песня Виктория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Сбитнева Анастасия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Боева Кристина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Зотова Мария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2.19,4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Ларионова Светлана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2.34,2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Козловская Яна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2.33,4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109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Байструкова Анастасия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Курохтина Екатерина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Косицына Юлия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Титкова Анастасия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2.25,6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Зырянова Анастасия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2.42,6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Кирилова Елена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Лукашова Екатерина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Максимова Дарья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Кудрина Мила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Скрябина Дана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Мотящук Кристина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Понамарева Ольга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Крупина Аминна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10053B" w:rsidRPr="00E60CD8" w:rsidTr="001D338E">
        <w:trPr>
          <w:trHeight w:val="255"/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Зимина Анастасия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10053B" w:rsidRPr="00E60CD8" w:rsidTr="001D338E">
        <w:trPr>
          <w:trHeight w:val="27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3535A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Мясникова Ксения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1D338E" w:rsidRDefault="0010053B" w:rsidP="00B226A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338E">
              <w:rPr>
                <w:rFonts w:ascii="Arial CYR" w:hAnsi="Arial CYR" w:cs="Arial CYR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sz w:val="20"/>
                <w:szCs w:val="20"/>
                <w:lang w:eastAsia="ru-RU"/>
              </w:rPr>
              <w:t>28,96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10053B" w:rsidRPr="003535A2" w:rsidRDefault="0010053B" w:rsidP="00B226A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5A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bookmarkEnd w:id="0"/>
    </w:tbl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053B" w:rsidRPr="00B71AC6" w:rsidRDefault="0010053B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1AC6">
        <w:rPr>
          <w:rFonts w:ascii="Times New Roman" w:hAnsi="Times New Roman"/>
          <w:b/>
          <w:sz w:val="24"/>
          <w:szCs w:val="24"/>
        </w:rPr>
        <w:t xml:space="preserve">Главный судья соревнований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71AC6">
        <w:rPr>
          <w:rFonts w:ascii="Times New Roman" w:hAnsi="Times New Roman"/>
          <w:b/>
          <w:sz w:val="24"/>
          <w:szCs w:val="24"/>
        </w:rPr>
        <w:t xml:space="preserve"> И.В. Кокорева</w:t>
      </w:r>
    </w:p>
    <w:p w:rsidR="0010053B" w:rsidRPr="00B71AC6" w:rsidRDefault="0010053B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53B" w:rsidRPr="00B71AC6" w:rsidRDefault="0010053B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53B" w:rsidRPr="00B71AC6" w:rsidRDefault="0010053B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53B" w:rsidRPr="00B71AC6" w:rsidRDefault="0010053B" w:rsidP="00B7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71AC6">
        <w:rPr>
          <w:rFonts w:ascii="Times New Roman" w:hAnsi="Times New Roman"/>
          <w:b/>
          <w:sz w:val="24"/>
          <w:szCs w:val="24"/>
        </w:rPr>
        <w:t xml:space="preserve">Главный секретарь соревнований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71AC6">
        <w:rPr>
          <w:rFonts w:ascii="Times New Roman" w:hAnsi="Times New Roman"/>
          <w:b/>
          <w:sz w:val="24"/>
          <w:szCs w:val="24"/>
        </w:rPr>
        <w:t>С.В. Павлик</w:t>
      </w:r>
    </w:p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053B" w:rsidRDefault="0010053B" w:rsidP="00B70D2D">
      <w:pPr>
        <w:spacing w:after="0" w:line="360" w:lineRule="auto"/>
        <w:rPr>
          <w:color w:val="000000"/>
          <w:sz w:val="28"/>
          <w:szCs w:val="28"/>
          <w:lang w:eastAsia="ru-RU"/>
        </w:rPr>
      </w:pPr>
    </w:p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10053B" w:rsidRDefault="0010053B" w:rsidP="008910CE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sectPr w:rsidR="0010053B" w:rsidSect="00B21624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3B" w:rsidRDefault="0010053B" w:rsidP="00003F79">
      <w:pPr>
        <w:spacing w:after="0" w:line="240" w:lineRule="auto"/>
      </w:pPr>
      <w:r>
        <w:separator/>
      </w:r>
    </w:p>
  </w:endnote>
  <w:endnote w:type="continuationSeparator" w:id="1">
    <w:p w:rsidR="0010053B" w:rsidRDefault="0010053B" w:rsidP="0000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B" w:rsidRDefault="0010053B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10053B" w:rsidRDefault="00100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3B" w:rsidRDefault="0010053B" w:rsidP="00003F79">
      <w:pPr>
        <w:spacing w:after="0" w:line="240" w:lineRule="auto"/>
      </w:pPr>
      <w:r>
        <w:separator/>
      </w:r>
    </w:p>
  </w:footnote>
  <w:footnote w:type="continuationSeparator" w:id="1">
    <w:p w:rsidR="0010053B" w:rsidRDefault="0010053B" w:rsidP="0000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21B"/>
    <w:rsid w:val="00003F79"/>
    <w:rsid w:val="00032B5E"/>
    <w:rsid w:val="00035699"/>
    <w:rsid w:val="00035942"/>
    <w:rsid w:val="00041320"/>
    <w:rsid w:val="000528F4"/>
    <w:rsid w:val="00063596"/>
    <w:rsid w:val="00067C6E"/>
    <w:rsid w:val="00071189"/>
    <w:rsid w:val="000B117D"/>
    <w:rsid w:val="000B36A1"/>
    <w:rsid w:val="000C23C5"/>
    <w:rsid w:val="000D16F4"/>
    <w:rsid w:val="0010053B"/>
    <w:rsid w:val="00114627"/>
    <w:rsid w:val="00115FB6"/>
    <w:rsid w:val="00143909"/>
    <w:rsid w:val="00153923"/>
    <w:rsid w:val="001542EE"/>
    <w:rsid w:val="00157280"/>
    <w:rsid w:val="00174FCF"/>
    <w:rsid w:val="001C3DD9"/>
    <w:rsid w:val="001D338E"/>
    <w:rsid w:val="001E103C"/>
    <w:rsid w:val="001E1954"/>
    <w:rsid w:val="00226087"/>
    <w:rsid w:val="002323E8"/>
    <w:rsid w:val="00267829"/>
    <w:rsid w:val="00272B65"/>
    <w:rsid w:val="002743DF"/>
    <w:rsid w:val="002A7338"/>
    <w:rsid w:val="002D5C54"/>
    <w:rsid w:val="002E7E75"/>
    <w:rsid w:val="00306D87"/>
    <w:rsid w:val="003326C5"/>
    <w:rsid w:val="00332B90"/>
    <w:rsid w:val="00335634"/>
    <w:rsid w:val="003356F2"/>
    <w:rsid w:val="003535A2"/>
    <w:rsid w:val="00363F56"/>
    <w:rsid w:val="00374AE4"/>
    <w:rsid w:val="003A4958"/>
    <w:rsid w:val="003A7E39"/>
    <w:rsid w:val="003B2B54"/>
    <w:rsid w:val="003B47B2"/>
    <w:rsid w:val="003D2574"/>
    <w:rsid w:val="003F54F8"/>
    <w:rsid w:val="00411E39"/>
    <w:rsid w:val="00417A48"/>
    <w:rsid w:val="00445B90"/>
    <w:rsid w:val="00450220"/>
    <w:rsid w:val="004522DE"/>
    <w:rsid w:val="004522F2"/>
    <w:rsid w:val="00452A23"/>
    <w:rsid w:val="0046247E"/>
    <w:rsid w:val="004866D7"/>
    <w:rsid w:val="00493733"/>
    <w:rsid w:val="004B33E4"/>
    <w:rsid w:val="004B375F"/>
    <w:rsid w:val="004D1E0C"/>
    <w:rsid w:val="004E7C27"/>
    <w:rsid w:val="004F26B8"/>
    <w:rsid w:val="00503012"/>
    <w:rsid w:val="0050398E"/>
    <w:rsid w:val="0051354D"/>
    <w:rsid w:val="005148F9"/>
    <w:rsid w:val="00557E51"/>
    <w:rsid w:val="005611AC"/>
    <w:rsid w:val="00561801"/>
    <w:rsid w:val="005733C0"/>
    <w:rsid w:val="00576D40"/>
    <w:rsid w:val="00586017"/>
    <w:rsid w:val="005B45AE"/>
    <w:rsid w:val="005C39BA"/>
    <w:rsid w:val="005C4B72"/>
    <w:rsid w:val="005C5915"/>
    <w:rsid w:val="005E1BB6"/>
    <w:rsid w:val="00654648"/>
    <w:rsid w:val="00657CD7"/>
    <w:rsid w:val="006714BD"/>
    <w:rsid w:val="00680079"/>
    <w:rsid w:val="006A065F"/>
    <w:rsid w:val="006A3060"/>
    <w:rsid w:val="006C1BED"/>
    <w:rsid w:val="006C7414"/>
    <w:rsid w:val="006F53A8"/>
    <w:rsid w:val="007105D8"/>
    <w:rsid w:val="00727636"/>
    <w:rsid w:val="007778F3"/>
    <w:rsid w:val="00783FD2"/>
    <w:rsid w:val="007861BA"/>
    <w:rsid w:val="007A7E5C"/>
    <w:rsid w:val="007C5707"/>
    <w:rsid w:val="008005D0"/>
    <w:rsid w:val="0080558D"/>
    <w:rsid w:val="0081006D"/>
    <w:rsid w:val="0082291F"/>
    <w:rsid w:val="00831F1A"/>
    <w:rsid w:val="00845DAC"/>
    <w:rsid w:val="00880EA0"/>
    <w:rsid w:val="00890216"/>
    <w:rsid w:val="008910CE"/>
    <w:rsid w:val="00892D41"/>
    <w:rsid w:val="008A1C49"/>
    <w:rsid w:val="008D61FB"/>
    <w:rsid w:val="008F4F3B"/>
    <w:rsid w:val="00901C88"/>
    <w:rsid w:val="00921018"/>
    <w:rsid w:val="00921092"/>
    <w:rsid w:val="0093721B"/>
    <w:rsid w:val="00971F4E"/>
    <w:rsid w:val="009A0EFE"/>
    <w:rsid w:val="009A6913"/>
    <w:rsid w:val="009A7BF8"/>
    <w:rsid w:val="009B0340"/>
    <w:rsid w:val="009C1D88"/>
    <w:rsid w:val="009C3F6D"/>
    <w:rsid w:val="009C7243"/>
    <w:rsid w:val="009D322F"/>
    <w:rsid w:val="009E1391"/>
    <w:rsid w:val="009E1992"/>
    <w:rsid w:val="009E363F"/>
    <w:rsid w:val="00A02F39"/>
    <w:rsid w:val="00A123BE"/>
    <w:rsid w:val="00A13EDE"/>
    <w:rsid w:val="00A23211"/>
    <w:rsid w:val="00A264B1"/>
    <w:rsid w:val="00A277D0"/>
    <w:rsid w:val="00A44849"/>
    <w:rsid w:val="00A559B6"/>
    <w:rsid w:val="00A83D1D"/>
    <w:rsid w:val="00AA162A"/>
    <w:rsid w:val="00AC349F"/>
    <w:rsid w:val="00AF3133"/>
    <w:rsid w:val="00B06573"/>
    <w:rsid w:val="00B16AD0"/>
    <w:rsid w:val="00B21624"/>
    <w:rsid w:val="00B226A5"/>
    <w:rsid w:val="00B27B4D"/>
    <w:rsid w:val="00B445FC"/>
    <w:rsid w:val="00B70D2D"/>
    <w:rsid w:val="00B71AC6"/>
    <w:rsid w:val="00B9134B"/>
    <w:rsid w:val="00B936F6"/>
    <w:rsid w:val="00BA4D77"/>
    <w:rsid w:val="00BE0216"/>
    <w:rsid w:val="00BE5888"/>
    <w:rsid w:val="00BF5DFC"/>
    <w:rsid w:val="00BF7D76"/>
    <w:rsid w:val="00C0053A"/>
    <w:rsid w:val="00C4571C"/>
    <w:rsid w:val="00C5158F"/>
    <w:rsid w:val="00C54473"/>
    <w:rsid w:val="00C61583"/>
    <w:rsid w:val="00C667F4"/>
    <w:rsid w:val="00CA3785"/>
    <w:rsid w:val="00CC6DCB"/>
    <w:rsid w:val="00CD4CA5"/>
    <w:rsid w:val="00CD7356"/>
    <w:rsid w:val="00D0224D"/>
    <w:rsid w:val="00D02C26"/>
    <w:rsid w:val="00D07EFE"/>
    <w:rsid w:val="00D1662A"/>
    <w:rsid w:val="00D31635"/>
    <w:rsid w:val="00D613DB"/>
    <w:rsid w:val="00D62C24"/>
    <w:rsid w:val="00D75E32"/>
    <w:rsid w:val="00DB4790"/>
    <w:rsid w:val="00DC5DC6"/>
    <w:rsid w:val="00DD3721"/>
    <w:rsid w:val="00DE6BE8"/>
    <w:rsid w:val="00DF6069"/>
    <w:rsid w:val="00E20817"/>
    <w:rsid w:val="00E352BB"/>
    <w:rsid w:val="00E60CD8"/>
    <w:rsid w:val="00E90C20"/>
    <w:rsid w:val="00E9491E"/>
    <w:rsid w:val="00EC1B7F"/>
    <w:rsid w:val="00ED424B"/>
    <w:rsid w:val="00ED44D0"/>
    <w:rsid w:val="00EF6FF3"/>
    <w:rsid w:val="00F059A2"/>
    <w:rsid w:val="00F14B9D"/>
    <w:rsid w:val="00F24A11"/>
    <w:rsid w:val="00F563CE"/>
    <w:rsid w:val="00F56A50"/>
    <w:rsid w:val="00F572AE"/>
    <w:rsid w:val="00F579D9"/>
    <w:rsid w:val="00F64B35"/>
    <w:rsid w:val="00F8494D"/>
    <w:rsid w:val="00F93177"/>
    <w:rsid w:val="00F96446"/>
    <w:rsid w:val="00F96B73"/>
    <w:rsid w:val="00FC1E47"/>
    <w:rsid w:val="00FC3B58"/>
    <w:rsid w:val="00FC430B"/>
    <w:rsid w:val="00FC6806"/>
    <w:rsid w:val="00FD7F90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1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306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7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47E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0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F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F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542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42EE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1542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69696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1542EE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154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1542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1542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1542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542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542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54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154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1542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1542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1542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1542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154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1542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1542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1542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326C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714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8</Pages>
  <Words>1623</Words>
  <Characters>9257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аверс</dc:creator>
  <cp:keywords/>
  <dc:description/>
  <cp:lastModifiedBy>Admin</cp:lastModifiedBy>
  <cp:revision>93</cp:revision>
  <cp:lastPrinted>2016-04-27T13:37:00Z</cp:lastPrinted>
  <dcterms:created xsi:type="dcterms:W3CDTF">2013-04-23T10:20:00Z</dcterms:created>
  <dcterms:modified xsi:type="dcterms:W3CDTF">2016-04-28T13:26:00Z</dcterms:modified>
</cp:coreProperties>
</file>