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00" w:rsidRDefault="006E5100" w:rsidP="009E1391">
      <w:pPr>
        <w:jc w:val="center"/>
        <w:rPr>
          <w:color w:val="000000"/>
          <w:sz w:val="24"/>
          <w:szCs w:val="24"/>
          <w:lang w:eastAsia="ru-RU"/>
        </w:rPr>
      </w:pPr>
    </w:p>
    <w:p w:rsidR="006E5100" w:rsidRDefault="006E5100" w:rsidP="009E1391">
      <w:pPr>
        <w:jc w:val="center"/>
        <w:rPr>
          <w:color w:val="000000"/>
          <w:sz w:val="24"/>
          <w:szCs w:val="24"/>
          <w:lang w:eastAsia="ru-RU"/>
        </w:rPr>
      </w:pPr>
    </w:p>
    <w:p w:rsidR="006E5100" w:rsidRDefault="006E5100" w:rsidP="009E1391">
      <w:pPr>
        <w:jc w:val="center"/>
        <w:rPr>
          <w:color w:val="000000"/>
          <w:sz w:val="24"/>
          <w:szCs w:val="24"/>
          <w:lang w:eastAsia="ru-RU"/>
        </w:rPr>
      </w:pPr>
    </w:p>
    <w:p w:rsidR="006E5100" w:rsidRDefault="006E5100" w:rsidP="009E1391">
      <w:pPr>
        <w:jc w:val="center"/>
        <w:rPr>
          <w:color w:val="000000"/>
          <w:sz w:val="24"/>
          <w:szCs w:val="24"/>
          <w:lang w:eastAsia="ru-RU"/>
        </w:rPr>
      </w:pPr>
    </w:p>
    <w:p w:rsidR="006E5100" w:rsidRDefault="006E5100" w:rsidP="009E1391">
      <w:pPr>
        <w:jc w:val="center"/>
        <w:rPr>
          <w:color w:val="000000"/>
          <w:sz w:val="24"/>
          <w:szCs w:val="24"/>
          <w:lang w:eastAsia="ru-RU"/>
        </w:rPr>
      </w:pPr>
    </w:p>
    <w:p w:rsidR="006E5100" w:rsidRDefault="006E5100" w:rsidP="009E1391">
      <w:pPr>
        <w:jc w:val="center"/>
        <w:rPr>
          <w:color w:val="000000"/>
          <w:sz w:val="24"/>
          <w:szCs w:val="24"/>
          <w:lang w:eastAsia="ru-RU"/>
        </w:rPr>
      </w:pPr>
    </w:p>
    <w:p w:rsidR="006E5100" w:rsidRDefault="006E5100" w:rsidP="006A3060">
      <w:pPr>
        <w:pStyle w:val="Heading3"/>
      </w:pPr>
    </w:p>
    <w:p w:rsidR="006E5100" w:rsidRDefault="006E5100" w:rsidP="006A3060">
      <w:pPr>
        <w:pStyle w:val="Heading3"/>
      </w:pPr>
      <w:r>
        <w:t xml:space="preserve"> СБОРНИК ИТОГОВЫХ МАТЕРИАЛОВ</w:t>
      </w:r>
    </w:p>
    <w:p w:rsidR="006E5100" w:rsidRDefault="006E5100" w:rsidP="006A3060">
      <w:pPr>
        <w:rPr>
          <w:b/>
          <w:sz w:val="28"/>
        </w:rPr>
      </w:pPr>
    </w:p>
    <w:p w:rsidR="006E5100" w:rsidRPr="00153923" w:rsidRDefault="006E5100" w:rsidP="006A3060">
      <w:pPr>
        <w:jc w:val="center"/>
        <w:rPr>
          <w:rFonts w:ascii="Times New Roman" w:hAnsi="Times New Roman"/>
          <w:b/>
          <w:sz w:val="28"/>
          <w:szCs w:val="28"/>
        </w:rPr>
      </w:pPr>
      <w:r w:rsidRPr="00153923">
        <w:rPr>
          <w:rFonts w:ascii="Times New Roman" w:hAnsi="Times New Roman"/>
          <w:b/>
          <w:sz w:val="28"/>
          <w:szCs w:val="28"/>
        </w:rPr>
        <w:t xml:space="preserve">Соревнований по легкой атлетике среди общеобразовательных учреждений </w:t>
      </w:r>
    </w:p>
    <w:p w:rsidR="006E5100" w:rsidRPr="00153923" w:rsidRDefault="006E5100" w:rsidP="006A3060">
      <w:pPr>
        <w:jc w:val="center"/>
        <w:rPr>
          <w:rFonts w:ascii="Times New Roman" w:hAnsi="Times New Roman"/>
          <w:b/>
          <w:sz w:val="28"/>
          <w:szCs w:val="28"/>
        </w:rPr>
      </w:pPr>
      <w:r w:rsidRPr="00153923">
        <w:rPr>
          <w:rFonts w:ascii="Times New Roman" w:hAnsi="Times New Roman"/>
          <w:b/>
          <w:sz w:val="28"/>
          <w:szCs w:val="28"/>
        </w:rPr>
        <w:t>«Школьная спортивная лига»</w:t>
      </w:r>
    </w:p>
    <w:p w:rsidR="006E5100" w:rsidRPr="00C667F4" w:rsidRDefault="006E5100" w:rsidP="006A3060">
      <w:pPr>
        <w:jc w:val="center"/>
        <w:rPr>
          <w:b/>
          <w:sz w:val="32"/>
        </w:rPr>
      </w:pPr>
    </w:p>
    <w:p w:rsidR="006E5100" w:rsidRDefault="006E5100" w:rsidP="006A3060">
      <w:pPr>
        <w:jc w:val="center"/>
        <w:rPr>
          <w:b/>
          <w:sz w:val="28"/>
        </w:rPr>
      </w:pPr>
    </w:p>
    <w:p w:rsidR="006E5100" w:rsidRDefault="006E5100" w:rsidP="006A3060">
      <w:pPr>
        <w:jc w:val="center"/>
        <w:rPr>
          <w:b/>
          <w:sz w:val="28"/>
        </w:rPr>
      </w:pPr>
    </w:p>
    <w:p w:rsidR="006E5100" w:rsidRDefault="006E5100" w:rsidP="006A3060">
      <w:pPr>
        <w:rPr>
          <w:sz w:val="28"/>
        </w:rPr>
      </w:pPr>
    </w:p>
    <w:p w:rsidR="006E5100" w:rsidRPr="006714BD" w:rsidRDefault="006E5100" w:rsidP="006A30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21-22</w:t>
      </w:r>
      <w:r w:rsidRPr="006714BD">
        <w:rPr>
          <w:rFonts w:ascii="Times New Roman" w:hAnsi="Times New Roman"/>
          <w:sz w:val="24"/>
          <w:szCs w:val="24"/>
        </w:rPr>
        <w:t xml:space="preserve"> апреля 2016 года.</w:t>
      </w:r>
    </w:p>
    <w:p w:rsidR="006E5100" w:rsidRPr="006714BD" w:rsidRDefault="006E5100" w:rsidP="006A3060">
      <w:pPr>
        <w:jc w:val="center"/>
        <w:rPr>
          <w:rFonts w:ascii="Times New Roman" w:hAnsi="Times New Roman"/>
          <w:sz w:val="24"/>
          <w:szCs w:val="24"/>
        </w:rPr>
      </w:pPr>
      <w:r w:rsidRPr="006714BD">
        <w:rPr>
          <w:rFonts w:ascii="Times New Roman" w:hAnsi="Times New Roman"/>
          <w:sz w:val="24"/>
          <w:szCs w:val="24"/>
        </w:rPr>
        <w:t>г. Железногорск</w:t>
      </w:r>
    </w:p>
    <w:p w:rsidR="006E5100" w:rsidRDefault="006E5100" w:rsidP="006714BD">
      <w:pPr>
        <w:jc w:val="center"/>
        <w:rPr>
          <w:rFonts w:ascii="Times New Roman" w:hAnsi="Times New Roman"/>
          <w:sz w:val="24"/>
          <w:szCs w:val="24"/>
        </w:rPr>
      </w:pPr>
      <w:r w:rsidRPr="006714BD">
        <w:rPr>
          <w:rFonts w:ascii="Times New Roman" w:hAnsi="Times New Roman"/>
          <w:sz w:val="24"/>
          <w:szCs w:val="24"/>
        </w:rPr>
        <w:t xml:space="preserve">         </w:t>
      </w:r>
    </w:p>
    <w:p w:rsidR="006E5100" w:rsidRPr="006714BD" w:rsidRDefault="006E5100" w:rsidP="006714BD">
      <w:pPr>
        <w:jc w:val="center"/>
        <w:rPr>
          <w:rFonts w:ascii="Times New Roman" w:hAnsi="Times New Roman"/>
          <w:sz w:val="24"/>
          <w:szCs w:val="24"/>
        </w:rPr>
      </w:pPr>
      <w:r w:rsidRPr="006714BD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6E5100" w:rsidRPr="006714BD" w:rsidRDefault="006E5100" w:rsidP="001539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4BD">
        <w:rPr>
          <w:rFonts w:ascii="Times New Roman" w:hAnsi="Times New Roman"/>
          <w:b/>
          <w:sz w:val="28"/>
          <w:szCs w:val="28"/>
        </w:rPr>
        <w:t>Соревнования по легкой атлетике среди общеобразовательных учреждений «Школьная спортивная лига».</w:t>
      </w:r>
    </w:p>
    <w:p w:rsidR="006E5100" w:rsidRPr="006714BD" w:rsidRDefault="006E5100" w:rsidP="001539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21-22</w:t>
      </w:r>
      <w:r w:rsidRPr="006714BD">
        <w:rPr>
          <w:rFonts w:ascii="Times New Roman" w:hAnsi="Times New Roman"/>
          <w:sz w:val="24"/>
          <w:szCs w:val="24"/>
        </w:rPr>
        <w:t xml:space="preserve"> апреля 2016  г.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714BD">
        <w:rPr>
          <w:rFonts w:ascii="Times New Roman" w:hAnsi="Times New Roman"/>
          <w:sz w:val="24"/>
          <w:szCs w:val="24"/>
        </w:rPr>
        <w:t xml:space="preserve"> г. Железногорск, Красноярский край</w:t>
      </w:r>
    </w:p>
    <w:p w:rsidR="006E5100" w:rsidRDefault="006E5100" w:rsidP="001539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14BD">
        <w:rPr>
          <w:rFonts w:ascii="Times New Roman" w:hAnsi="Times New Roman"/>
          <w:b/>
          <w:sz w:val="24"/>
          <w:szCs w:val="24"/>
        </w:rPr>
        <w:t>СПИСОК  СУДЕЙСКОЙ КОЛЛЕГИИ</w:t>
      </w:r>
    </w:p>
    <w:p w:rsidR="006E5100" w:rsidRPr="006714BD" w:rsidRDefault="006E5100" w:rsidP="001539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0"/>
        <w:gridCol w:w="9458"/>
      </w:tblGrid>
      <w:tr w:rsidR="006E5100" w:rsidTr="00035942">
        <w:tc>
          <w:tcPr>
            <w:tcW w:w="3410" w:type="dxa"/>
          </w:tcPr>
          <w:p w:rsidR="006E5100" w:rsidRDefault="006E5100" w:rsidP="00035942">
            <w:pPr>
              <w:spacing w:after="0"/>
            </w:pPr>
            <w:r w:rsidRPr="00035942">
              <w:rPr>
                <w:b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9458" w:type="dxa"/>
          </w:tcPr>
          <w:p w:rsidR="006E5100" w:rsidRPr="00035942" w:rsidRDefault="006E5100" w:rsidP="0003594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5942">
              <w:rPr>
                <w:sz w:val="24"/>
                <w:szCs w:val="24"/>
              </w:rPr>
              <w:t>Судья второй категории</w:t>
            </w:r>
            <w:r w:rsidRPr="00035942">
              <w:rPr>
                <w:b/>
                <w:sz w:val="24"/>
                <w:szCs w:val="24"/>
              </w:rPr>
              <w:t xml:space="preserve"> </w:t>
            </w:r>
          </w:p>
          <w:p w:rsidR="006E5100" w:rsidRPr="00035942" w:rsidRDefault="006E5100" w:rsidP="0003594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5942">
              <w:rPr>
                <w:b/>
                <w:sz w:val="24"/>
                <w:szCs w:val="24"/>
              </w:rPr>
              <w:t>Кокорева Инна Викторовна</w:t>
            </w:r>
          </w:p>
        </w:tc>
      </w:tr>
      <w:tr w:rsidR="006E5100" w:rsidTr="00035942">
        <w:tc>
          <w:tcPr>
            <w:tcW w:w="3410" w:type="dxa"/>
          </w:tcPr>
          <w:p w:rsidR="006E5100" w:rsidRPr="00035942" w:rsidRDefault="006E5100" w:rsidP="00035942">
            <w:pPr>
              <w:spacing w:after="0"/>
              <w:rPr>
                <w:rFonts w:ascii="Times New Roman" w:hAnsi="Times New Roman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Главный секретарь</w:t>
            </w:r>
          </w:p>
        </w:tc>
        <w:tc>
          <w:tcPr>
            <w:tcW w:w="9458" w:type="dxa"/>
          </w:tcPr>
          <w:p w:rsidR="006E5100" w:rsidRPr="00035942" w:rsidRDefault="006E5100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Судья первой категории</w:t>
            </w:r>
          </w:p>
          <w:p w:rsidR="006E5100" w:rsidRPr="00035942" w:rsidRDefault="006E510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Павлик Светлана Владимировна</w:t>
            </w:r>
          </w:p>
        </w:tc>
      </w:tr>
      <w:tr w:rsidR="006E5100" w:rsidTr="00035942">
        <w:tc>
          <w:tcPr>
            <w:tcW w:w="3410" w:type="dxa"/>
          </w:tcPr>
          <w:p w:rsidR="006E5100" w:rsidRPr="00035942" w:rsidRDefault="006E5100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Старший судья хронометрист</w:t>
            </w:r>
          </w:p>
        </w:tc>
        <w:tc>
          <w:tcPr>
            <w:tcW w:w="9458" w:type="dxa"/>
          </w:tcPr>
          <w:p w:rsidR="006E5100" w:rsidRPr="00035942" w:rsidRDefault="006E5100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Судья первой категории</w:t>
            </w:r>
          </w:p>
          <w:p w:rsidR="006E5100" w:rsidRPr="00035942" w:rsidRDefault="006E510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Федяков Анатолий Гаврилович</w:t>
            </w:r>
          </w:p>
        </w:tc>
      </w:tr>
      <w:tr w:rsidR="006E5100" w:rsidTr="00035942">
        <w:tc>
          <w:tcPr>
            <w:tcW w:w="3410" w:type="dxa"/>
          </w:tcPr>
          <w:p w:rsidR="006E5100" w:rsidRPr="00035942" w:rsidRDefault="006E5100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Старший судья на финише</w:t>
            </w:r>
          </w:p>
        </w:tc>
        <w:tc>
          <w:tcPr>
            <w:tcW w:w="9458" w:type="dxa"/>
          </w:tcPr>
          <w:p w:rsidR="006E5100" w:rsidRPr="00035942" w:rsidRDefault="006E510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Судья второй категории</w:t>
            </w: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5100" w:rsidRPr="00035942" w:rsidRDefault="006E5100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Найденова Юлия Валерьевна</w:t>
            </w:r>
          </w:p>
        </w:tc>
      </w:tr>
      <w:tr w:rsidR="006E5100" w:rsidTr="00035942">
        <w:tc>
          <w:tcPr>
            <w:tcW w:w="3410" w:type="dxa"/>
          </w:tcPr>
          <w:p w:rsidR="006E5100" w:rsidRPr="00035942" w:rsidRDefault="006E5100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Старший судья по вертикальным прыжкам</w:t>
            </w:r>
          </w:p>
        </w:tc>
        <w:tc>
          <w:tcPr>
            <w:tcW w:w="9458" w:type="dxa"/>
          </w:tcPr>
          <w:p w:rsidR="006E5100" w:rsidRPr="00035942" w:rsidRDefault="006E510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Судья второй категории</w:t>
            </w: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5100" w:rsidRPr="00035942" w:rsidRDefault="006E5100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Кудрявцев Анатолий Павлович</w:t>
            </w:r>
          </w:p>
        </w:tc>
      </w:tr>
      <w:tr w:rsidR="006E5100" w:rsidTr="00035942">
        <w:tc>
          <w:tcPr>
            <w:tcW w:w="3410" w:type="dxa"/>
          </w:tcPr>
          <w:p w:rsidR="006E5100" w:rsidRPr="00035942" w:rsidRDefault="006E5100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Старший судья по горизонтальным прыжкам</w:t>
            </w:r>
          </w:p>
        </w:tc>
        <w:tc>
          <w:tcPr>
            <w:tcW w:w="9458" w:type="dxa"/>
          </w:tcPr>
          <w:p w:rsidR="006E5100" w:rsidRPr="00035942" w:rsidRDefault="006E510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Судья второй категории</w:t>
            </w: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5100" w:rsidRPr="00035942" w:rsidRDefault="006E5100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Дельников Виктор Иванович</w:t>
            </w:r>
          </w:p>
        </w:tc>
      </w:tr>
      <w:tr w:rsidR="006E5100" w:rsidTr="00035942">
        <w:tc>
          <w:tcPr>
            <w:tcW w:w="3410" w:type="dxa"/>
          </w:tcPr>
          <w:p w:rsidR="006E5100" w:rsidRPr="00035942" w:rsidRDefault="006E5100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Стартер</w:t>
            </w:r>
          </w:p>
        </w:tc>
        <w:tc>
          <w:tcPr>
            <w:tcW w:w="9458" w:type="dxa"/>
          </w:tcPr>
          <w:p w:rsidR="006E5100" w:rsidRPr="00035942" w:rsidRDefault="006E5100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Судья Республиканской категории</w:t>
            </w:r>
          </w:p>
          <w:p w:rsidR="006E5100" w:rsidRPr="00035942" w:rsidRDefault="006E510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Погорелый Андрей Юрьевич</w:t>
            </w:r>
          </w:p>
        </w:tc>
      </w:tr>
      <w:tr w:rsidR="006E5100" w:rsidTr="00035942">
        <w:tc>
          <w:tcPr>
            <w:tcW w:w="3410" w:type="dxa"/>
          </w:tcPr>
          <w:p w:rsidR="006E5100" w:rsidRPr="00035942" w:rsidRDefault="006E5100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Старший судья по метаниям</w:t>
            </w:r>
          </w:p>
        </w:tc>
        <w:tc>
          <w:tcPr>
            <w:tcW w:w="9458" w:type="dxa"/>
          </w:tcPr>
          <w:p w:rsidR="006E5100" w:rsidRPr="00035942" w:rsidRDefault="006E5100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Судья Республиканской категории</w:t>
            </w:r>
          </w:p>
          <w:p w:rsidR="006E5100" w:rsidRPr="00035942" w:rsidRDefault="006E510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Гребешков Юрий Васильевич</w:t>
            </w:r>
          </w:p>
        </w:tc>
      </w:tr>
      <w:tr w:rsidR="006E5100" w:rsidTr="00035942">
        <w:tc>
          <w:tcPr>
            <w:tcW w:w="3410" w:type="dxa"/>
          </w:tcPr>
          <w:p w:rsidR="006E5100" w:rsidRPr="00035942" w:rsidRDefault="006E5100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Зам. главного судьи по награждению</w:t>
            </w:r>
          </w:p>
        </w:tc>
        <w:tc>
          <w:tcPr>
            <w:tcW w:w="9458" w:type="dxa"/>
          </w:tcPr>
          <w:p w:rsidR="006E5100" w:rsidRPr="00035942" w:rsidRDefault="006E5100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Судья второй категории</w:t>
            </w:r>
          </w:p>
          <w:p w:rsidR="006E5100" w:rsidRPr="00035942" w:rsidRDefault="006E510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Королева Светлана Владимировна</w:t>
            </w:r>
          </w:p>
        </w:tc>
      </w:tr>
      <w:tr w:rsidR="006E5100" w:rsidTr="00035942">
        <w:tc>
          <w:tcPr>
            <w:tcW w:w="3410" w:type="dxa"/>
          </w:tcPr>
          <w:p w:rsidR="006E5100" w:rsidRPr="00035942" w:rsidRDefault="006E5100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Судьи на видах</w:t>
            </w:r>
          </w:p>
        </w:tc>
        <w:tc>
          <w:tcPr>
            <w:tcW w:w="9458" w:type="dxa"/>
          </w:tcPr>
          <w:p w:rsidR="006E5100" w:rsidRPr="00035942" w:rsidRDefault="006E5100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Судьи второй категории</w:t>
            </w:r>
          </w:p>
          <w:p w:rsidR="006E5100" w:rsidRPr="00035942" w:rsidRDefault="006E5100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 xml:space="preserve">Егорова Елена Николаевна, Нехаева Татьяна Константиновна, </w:t>
            </w:r>
          </w:p>
          <w:p w:rsidR="006E5100" w:rsidRPr="00035942" w:rsidRDefault="006E5100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Парыгина Альбина Андреевна, Соколова Софья Юрьевна,</w:t>
            </w:r>
          </w:p>
          <w:p w:rsidR="006E5100" w:rsidRPr="00035942" w:rsidRDefault="006E5100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Романенко Петр Петрович</w:t>
            </w:r>
          </w:p>
        </w:tc>
      </w:tr>
    </w:tbl>
    <w:p w:rsidR="006E5100" w:rsidRPr="008F4F3B" w:rsidRDefault="006E5100" w:rsidP="006714BD"/>
    <w:p w:rsidR="006E5100" w:rsidRPr="00153923" w:rsidRDefault="006E5100" w:rsidP="001539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5100" w:rsidRPr="00153923" w:rsidRDefault="006E5100" w:rsidP="00153923">
      <w:pPr>
        <w:spacing w:after="0"/>
        <w:rPr>
          <w:rFonts w:ascii="Times New Roman" w:hAnsi="Times New Roman"/>
          <w:b/>
          <w:sz w:val="24"/>
          <w:szCs w:val="24"/>
        </w:rPr>
      </w:pPr>
      <w:r w:rsidRPr="00153923">
        <w:rPr>
          <w:rFonts w:ascii="Times New Roman" w:hAnsi="Times New Roman"/>
          <w:b/>
          <w:sz w:val="24"/>
          <w:szCs w:val="24"/>
        </w:rPr>
        <w:t>Главный судья  _____________________ И.В. Кокорева</w:t>
      </w:r>
    </w:p>
    <w:p w:rsidR="006E5100" w:rsidRDefault="006E5100" w:rsidP="006714BD">
      <w:pPr>
        <w:pStyle w:val="Heading3"/>
      </w:pPr>
    </w:p>
    <w:p w:rsidR="006E5100" w:rsidRDefault="006E5100" w:rsidP="006714BD">
      <w:pPr>
        <w:rPr>
          <w:rFonts w:ascii="Times New Roman" w:hAnsi="Times New Roman"/>
          <w:b/>
          <w:sz w:val="24"/>
          <w:szCs w:val="24"/>
        </w:rPr>
      </w:pPr>
    </w:p>
    <w:p w:rsidR="006E5100" w:rsidRPr="00153923" w:rsidRDefault="006E5100" w:rsidP="001539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3923">
        <w:rPr>
          <w:rFonts w:ascii="Times New Roman" w:hAnsi="Times New Roman"/>
          <w:b/>
          <w:sz w:val="28"/>
          <w:szCs w:val="28"/>
        </w:rPr>
        <w:t>Соревнования по легкой атлетике среди общеобразовательных учреждений «Школьная спортивная лига».</w:t>
      </w:r>
    </w:p>
    <w:p w:rsidR="006E5100" w:rsidRPr="00153923" w:rsidRDefault="006E5100" w:rsidP="006714BD">
      <w:pPr>
        <w:jc w:val="center"/>
        <w:rPr>
          <w:rFonts w:ascii="Times New Roman" w:hAnsi="Times New Roman"/>
          <w:b/>
          <w:sz w:val="28"/>
          <w:szCs w:val="28"/>
        </w:rPr>
      </w:pPr>
      <w:r w:rsidRPr="00153923">
        <w:rPr>
          <w:rFonts w:ascii="Times New Roman" w:hAnsi="Times New Roman"/>
          <w:b/>
          <w:sz w:val="28"/>
          <w:szCs w:val="28"/>
        </w:rPr>
        <w:t>Командное первенство.</w:t>
      </w:r>
    </w:p>
    <w:tbl>
      <w:tblPr>
        <w:tblW w:w="0" w:type="auto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2130"/>
        <w:gridCol w:w="2134"/>
        <w:gridCol w:w="2134"/>
        <w:gridCol w:w="2134"/>
        <w:gridCol w:w="2134"/>
      </w:tblGrid>
      <w:tr w:rsidR="006E5100" w:rsidTr="00035942">
        <w:tc>
          <w:tcPr>
            <w:tcW w:w="5542" w:type="dxa"/>
            <w:gridSpan w:val="3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Девочки 2003</w:t>
            </w:r>
            <w:r w:rsidRPr="00035942">
              <w:rPr>
                <w:rFonts w:ascii="Times New Roman" w:hAnsi="Times New Roman"/>
                <w:b/>
                <w:sz w:val="24"/>
              </w:rPr>
              <w:t>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35942">
                <w:rPr>
                  <w:rFonts w:ascii="Times New Roman" w:hAnsi="Times New Roman"/>
                  <w:b/>
                  <w:sz w:val="24"/>
                </w:rPr>
                <w:t>200</w:t>
              </w:r>
              <w:r>
                <w:rPr>
                  <w:rFonts w:ascii="Times New Roman" w:hAnsi="Times New Roman"/>
                  <w:b/>
                  <w:sz w:val="24"/>
                </w:rPr>
                <w:t>4</w:t>
              </w:r>
              <w:r w:rsidRPr="00035942">
                <w:rPr>
                  <w:rFonts w:ascii="Times New Roman" w:hAnsi="Times New Roman"/>
                  <w:b/>
                  <w:sz w:val="24"/>
                </w:rPr>
                <w:t xml:space="preserve"> г</w:t>
              </w:r>
            </w:smartTag>
            <w:r w:rsidRPr="00035942">
              <w:rPr>
                <w:rFonts w:ascii="Times New Roman" w:hAnsi="Times New Roman"/>
                <w:b/>
                <w:sz w:val="24"/>
              </w:rPr>
              <w:t>.р.</w:t>
            </w:r>
          </w:p>
        </w:tc>
        <w:tc>
          <w:tcPr>
            <w:tcW w:w="6402" w:type="dxa"/>
            <w:gridSpan w:val="3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Мальчики 2003</w:t>
            </w:r>
            <w:r w:rsidRPr="00035942">
              <w:rPr>
                <w:rFonts w:ascii="Times New Roman" w:hAnsi="Times New Roman"/>
                <w:b/>
                <w:sz w:val="24"/>
              </w:rPr>
              <w:t>-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hAnsi="Times New Roman"/>
                  <w:b/>
                  <w:sz w:val="24"/>
                </w:rPr>
                <w:t>2004</w:t>
              </w:r>
              <w:r w:rsidRPr="00035942">
                <w:rPr>
                  <w:rFonts w:ascii="Times New Roman" w:hAnsi="Times New Roman"/>
                  <w:b/>
                  <w:sz w:val="24"/>
                </w:rPr>
                <w:t xml:space="preserve"> г</w:t>
              </w:r>
            </w:smartTag>
            <w:r w:rsidRPr="00035942">
              <w:rPr>
                <w:rFonts w:ascii="Times New Roman" w:hAnsi="Times New Roman"/>
                <w:b/>
                <w:sz w:val="24"/>
              </w:rPr>
              <w:t>.р.</w:t>
            </w:r>
          </w:p>
        </w:tc>
      </w:tr>
      <w:tr w:rsidR="006E5100" w:rsidTr="00035942">
        <w:tc>
          <w:tcPr>
            <w:tcW w:w="1278" w:type="dxa"/>
          </w:tcPr>
          <w:p w:rsidR="006E5100" w:rsidRPr="00035942" w:rsidRDefault="006E510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5942">
              <w:rPr>
                <w:rFonts w:ascii="Times New Roman" w:hAnsi="Times New Roman"/>
                <w:b/>
                <w:sz w:val="24"/>
              </w:rPr>
              <w:t>МЕСТО</w:t>
            </w:r>
          </w:p>
        </w:tc>
        <w:tc>
          <w:tcPr>
            <w:tcW w:w="2130" w:type="dxa"/>
          </w:tcPr>
          <w:p w:rsidR="006E5100" w:rsidRPr="00035942" w:rsidRDefault="006E510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5942">
              <w:rPr>
                <w:rFonts w:ascii="Times New Roman" w:hAnsi="Times New Roman"/>
                <w:b/>
                <w:sz w:val="24"/>
              </w:rPr>
              <w:t>ШКОЛА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5942">
              <w:rPr>
                <w:rFonts w:ascii="Times New Roman" w:hAnsi="Times New Roman"/>
                <w:b/>
                <w:sz w:val="24"/>
              </w:rPr>
              <w:t>РЕЗУЛЬТАТ</w:t>
            </w:r>
          </w:p>
          <w:p w:rsidR="006E5100" w:rsidRPr="00035942" w:rsidRDefault="006E510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5942">
              <w:rPr>
                <w:rFonts w:ascii="Times New Roman" w:hAnsi="Times New Roman"/>
                <w:b/>
                <w:sz w:val="24"/>
              </w:rPr>
              <w:t>(очки)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5942">
              <w:rPr>
                <w:rFonts w:ascii="Times New Roman" w:hAnsi="Times New Roman"/>
                <w:b/>
                <w:sz w:val="24"/>
              </w:rPr>
              <w:t>МЕСТО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5942">
              <w:rPr>
                <w:rFonts w:ascii="Times New Roman" w:hAnsi="Times New Roman"/>
                <w:b/>
                <w:sz w:val="24"/>
              </w:rPr>
              <w:t>ШКОЛА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5942">
              <w:rPr>
                <w:rFonts w:ascii="Times New Roman" w:hAnsi="Times New Roman"/>
                <w:b/>
                <w:sz w:val="24"/>
              </w:rPr>
              <w:t>РЕЗУЛЬТАТ</w:t>
            </w:r>
          </w:p>
          <w:p w:rsidR="006E5100" w:rsidRPr="00035942" w:rsidRDefault="006E5100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5942">
              <w:rPr>
                <w:rFonts w:ascii="Times New Roman" w:hAnsi="Times New Roman"/>
                <w:b/>
                <w:sz w:val="24"/>
              </w:rPr>
              <w:t>(очки)</w:t>
            </w:r>
          </w:p>
        </w:tc>
      </w:tr>
      <w:tr w:rsidR="006E5100" w:rsidTr="00035942">
        <w:tc>
          <w:tcPr>
            <w:tcW w:w="1278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715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764</w:t>
            </w:r>
          </w:p>
        </w:tc>
      </w:tr>
      <w:tr w:rsidR="006E5100" w:rsidTr="00035942">
        <w:tc>
          <w:tcPr>
            <w:tcW w:w="1278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683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749</w:t>
            </w:r>
          </w:p>
        </w:tc>
      </w:tr>
      <w:tr w:rsidR="006E5100" w:rsidTr="00035942">
        <w:tc>
          <w:tcPr>
            <w:tcW w:w="1278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636</w:t>
            </w:r>
          </w:p>
        </w:tc>
      </w:tr>
      <w:tr w:rsidR="006E5100" w:rsidTr="00035942">
        <w:tc>
          <w:tcPr>
            <w:tcW w:w="1278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634</w:t>
            </w:r>
          </w:p>
        </w:tc>
      </w:tr>
      <w:tr w:rsidR="006E5100" w:rsidTr="00035942">
        <w:tc>
          <w:tcPr>
            <w:tcW w:w="1278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615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</w:tr>
      <w:tr w:rsidR="006E5100" w:rsidTr="00035942">
        <w:tc>
          <w:tcPr>
            <w:tcW w:w="1278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569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6E5100" w:rsidTr="00035942">
        <w:tc>
          <w:tcPr>
            <w:tcW w:w="1278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30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</w:t>
            </w:r>
          </w:p>
        </w:tc>
      </w:tr>
      <w:tr w:rsidR="006E5100" w:rsidTr="00035942">
        <w:tc>
          <w:tcPr>
            <w:tcW w:w="1278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30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544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519</w:t>
            </w:r>
          </w:p>
        </w:tc>
      </w:tr>
      <w:tr w:rsidR="006E5100" w:rsidTr="00035942">
        <w:tc>
          <w:tcPr>
            <w:tcW w:w="1278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30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519</w:t>
            </w:r>
          </w:p>
        </w:tc>
      </w:tr>
      <w:tr w:rsidR="006E5100" w:rsidTr="00035942">
        <w:tc>
          <w:tcPr>
            <w:tcW w:w="1278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30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</w:tr>
      <w:tr w:rsidR="006E5100" w:rsidTr="00035942">
        <w:tc>
          <w:tcPr>
            <w:tcW w:w="1278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30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</w:t>
            </w: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6E5100" w:rsidRPr="00035942" w:rsidRDefault="006E5100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5100" w:rsidRDefault="006E5100" w:rsidP="00153923">
      <w:pPr>
        <w:spacing w:after="100" w:afterAutospacing="1"/>
        <w:rPr>
          <w:rFonts w:ascii="Times New Roman" w:hAnsi="Times New Roman"/>
          <w:b/>
          <w:sz w:val="24"/>
        </w:rPr>
      </w:pPr>
      <w:r w:rsidRPr="00153923">
        <w:rPr>
          <w:rFonts w:ascii="Times New Roman" w:hAnsi="Times New Roman"/>
          <w:b/>
          <w:sz w:val="24"/>
        </w:rPr>
        <w:t xml:space="preserve">              </w:t>
      </w:r>
    </w:p>
    <w:p w:rsidR="006E5100" w:rsidRDefault="006E5100" w:rsidP="00845DAC">
      <w:pPr>
        <w:spacing w:after="100" w:afterAutospacing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</w:t>
      </w:r>
      <w:r w:rsidRPr="00153923">
        <w:rPr>
          <w:rFonts w:ascii="Times New Roman" w:hAnsi="Times New Roman"/>
          <w:b/>
          <w:sz w:val="24"/>
        </w:rPr>
        <w:t xml:space="preserve"> Главный судья  _____________________ И.В. Кокорева</w:t>
      </w:r>
    </w:p>
    <w:p w:rsidR="006E5100" w:rsidRPr="00845DAC" w:rsidRDefault="006E5100" w:rsidP="00845DAC">
      <w:pPr>
        <w:spacing w:after="100" w:afterAutospacing="1"/>
        <w:rPr>
          <w:rFonts w:ascii="Times New Roman" w:hAnsi="Times New Roman"/>
          <w:b/>
          <w:sz w:val="24"/>
        </w:rPr>
      </w:pPr>
    </w:p>
    <w:p w:rsidR="006E5100" w:rsidRPr="006714BD" w:rsidRDefault="006E5100" w:rsidP="009E1391">
      <w:pPr>
        <w:jc w:val="center"/>
        <w:rPr>
          <w:rFonts w:ascii="Times New Roman" w:hAnsi="Times New Roman"/>
          <w:b/>
          <w:sz w:val="24"/>
          <w:szCs w:val="24"/>
        </w:rPr>
      </w:pPr>
      <w:r w:rsidRPr="006714BD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6E5100" w:rsidRPr="006714BD" w:rsidRDefault="006E5100" w:rsidP="009E13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4BD">
        <w:rPr>
          <w:rFonts w:ascii="Times New Roman" w:hAnsi="Times New Roman"/>
          <w:b/>
          <w:sz w:val="24"/>
          <w:szCs w:val="24"/>
        </w:rPr>
        <w:t>соревнований по легкой атлетике среди общеобразовательных учреждений "Школьная спортивная лига"</w:t>
      </w:r>
    </w:p>
    <w:p w:rsidR="006E5100" w:rsidRPr="006714BD" w:rsidRDefault="006E5100" w:rsidP="009E1391">
      <w:pPr>
        <w:jc w:val="center"/>
        <w:rPr>
          <w:rFonts w:ascii="Times New Roman" w:hAnsi="Times New Roman"/>
          <w:b/>
          <w:sz w:val="24"/>
          <w:szCs w:val="24"/>
        </w:rPr>
      </w:pPr>
      <w:r w:rsidRPr="006714BD">
        <w:rPr>
          <w:rFonts w:ascii="Times New Roman" w:hAnsi="Times New Roman"/>
          <w:b/>
          <w:sz w:val="24"/>
          <w:szCs w:val="24"/>
        </w:rPr>
        <w:t xml:space="preserve">Мальчики </w:t>
      </w:r>
      <w:r>
        <w:rPr>
          <w:rFonts w:ascii="Times New Roman" w:hAnsi="Times New Roman"/>
          <w:b/>
          <w:sz w:val="24"/>
          <w:szCs w:val="24"/>
        </w:rPr>
        <w:t>2003-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b/>
            <w:sz w:val="24"/>
            <w:szCs w:val="24"/>
          </w:rPr>
          <w:t>2004</w:t>
        </w:r>
        <w:r w:rsidRPr="006714BD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6714BD">
        <w:rPr>
          <w:rFonts w:ascii="Times New Roman" w:hAnsi="Times New Roman"/>
          <w:b/>
          <w:sz w:val="24"/>
          <w:szCs w:val="24"/>
        </w:rPr>
        <w:t>.р.</w:t>
      </w:r>
    </w:p>
    <w:p w:rsidR="006E5100" w:rsidRPr="00880EA0" w:rsidRDefault="006E5100" w:rsidP="00845D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</w:rPr>
        <w:t>21-22</w:t>
      </w:r>
      <w:r w:rsidRPr="00880EA0">
        <w:rPr>
          <w:rFonts w:ascii="Times New Roman" w:hAnsi="Times New Roman"/>
        </w:rPr>
        <w:t xml:space="preserve">.04.2016                                                                                                                                                                                    г. Железногорск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672" w:type="dxa"/>
        <w:jc w:val="center"/>
        <w:tblInd w:w="93" w:type="dxa"/>
        <w:tblLook w:val="00A0"/>
      </w:tblPr>
      <w:tblGrid>
        <w:gridCol w:w="806"/>
        <w:gridCol w:w="2571"/>
        <w:gridCol w:w="960"/>
        <w:gridCol w:w="864"/>
        <w:gridCol w:w="869"/>
        <w:gridCol w:w="838"/>
        <w:gridCol w:w="938"/>
        <w:gridCol w:w="982"/>
        <w:gridCol w:w="715"/>
        <w:gridCol w:w="800"/>
        <w:gridCol w:w="811"/>
        <w:gridCol w:w="857"/>
        <w:gridCol w:w="890"/>
        <w:gridCol w:w="811"/>
        <w:gridCol w:w="960"/>
      </w:tblGrid>
      <w:tr w:rsidR="006E5100" w:rsidRPr="00E60CD8" w:rsidTr="005733C0">
        <w:trPr>
          <w:trHeight w:val="270"/>
          <w:jc w:val="center"/>
        </w:trPr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E5100" w:rsidRPr="008D61FB" w:rsidRDefault="006E5100" w:rsidP="008D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FB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E5100" w:rsidRPr="008D61FB" w:rsidRDefault="006E5100" w:rsidP="008D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FB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E5100" w:rsidRPr="008D61FB" w:rsidRDefault="006E5100" w:rsidP="008D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FB">
              <w:rPr>
                <w:rFonts w:ascii="Times New Roman" w:hAnsi="Times New Roman"/>
                <w:sz w:val="24"/>
                <w:szCs w:val="24"/>
              </w:rPr>
              <w:t>Г.р.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E5100" w:rsidRPr="008D61FB" w:rsidRDefault="006E5100" w:rsidP="008D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FB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1542EE">
                <w:rPr>
                  <w:rFonts w:ascii="Arial CYR" w:hAnsi="Arial CYR" w:cs="Arial CYR"/>
                  <w:b/>
                  <w:bCs/>
                  <w:sz w:val="20"/>
                  <w:szCs w:val="20"/>
                  <w:lang w:eastAsia="ru-RU"/>
                </w:rPr>
                <w:t>60 м</w:t>
              </w:r>
            </w:smartTag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1542EE">
                <w:rPr>
                  <w:rFonts w:ascii="Arial CYR" w:hAnsi="Arial CYR" w:cs="Arial CYR"/>
                  <w:b/>
                  <w:bCs/>
                  <w:sz w:val="20"/>
                  <w:szCs w:val="20"/>
                  <w:lang w:eastAsia="ru-RU"/>
                </w:rPr>
                <w:t>600 м</w:t>
              </w:r>
            </w:smartTag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Мяч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1542EE" w:rsidRDefault="006E5100" w:rsidP="00F563C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5100" w:rsidRPr="001542EE" w:rsidRDefault="006E5100" w:rsidP="001542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рез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рез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рез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рез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рез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Гунько 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2.45,7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214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Лябин 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2.51,1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43,40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208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Березовский Константин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2.36,3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Бартков Денис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2.49,2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Ершов 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3.14,3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58,30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192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Щербатов Юрий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2.37,4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190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Смирнов Денис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2.41,9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186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Михайлов 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2.53,6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0A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E52A8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Дрокин Валентин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E52A8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E52A8D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E52A8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2.55,7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E52A8D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E52A8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E52A8D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E52A8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E52A8D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E52A8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45,30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E52A8D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E52A8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0A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Потриденный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2.51,9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30,40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3D2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Трунов 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3.01,5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179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Рогалев Виталий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3.04,2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177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Кулаков Денис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3.01,3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35,50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174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Новиков Ярослав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2.59,0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172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Скобелин Михаил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2.59,0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169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Конюхов Виктор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2.56,6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166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Лушников Виталий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2.57,5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165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Поплавский 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2.47,3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162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Моисеев 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2.55,8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160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Артемов Игорь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3.05,9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36,20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160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Королев Игорь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2.56,6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A2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7E3B7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Петряев Степан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7E3B7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7E3B7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7E3B7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3.18,5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7E3B7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7E3B7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7E3B7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7E3B7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7E3B7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7E3B7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45,50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7E3B7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7E3B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156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A2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Бахчевников Дима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3.09,8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156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Шкилев Роман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3.00,7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155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Жимоедов Роман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3.06,9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38,40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154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Чурсин 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3.06,6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147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Богданов 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3.20,8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44,80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6E5100" w:rsidRPr="00E60CD8" w:rsidTr="003F54F8">
        <w:trPr>
          <w:trHeight w:val="60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Гуляев Антон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3.05,9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Заборовский Влад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3.06,7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143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A12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Перфильев Юрий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138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A12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Кудрявцев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3.23,2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137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Широков Тимофей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3.09,6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137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F56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Малько Павел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3.03,3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136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4E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Кузнецов Олег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3.09,3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134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4E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Бастрыгин Даниил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3.43,2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Чижов Павел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3.14,7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36,30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132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067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Кузьмин 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3.25,4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131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067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Даниленко Кирилл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3.10,1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129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3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E11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Еремеев Егор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E1134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E1134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E11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2.51,9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E1134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E11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E1134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E1134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E1134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E1134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E1134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E1134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126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3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20380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Аверин 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203808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203808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20380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3.10,2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203808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20380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203808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203808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203808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203808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37,20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203808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20380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126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3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Утев Максим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3.03,8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31,30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126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Ильин Константин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3.30,7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124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Боев Тимофей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3.07,4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25,60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Балачук 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3.21,4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36,70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122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D6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Рослов Ярослав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3.27,6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25,80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73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C5434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Поляков 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C5434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C5434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C5434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3.18,8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C5434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C5434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C5434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C5434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C5434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C5434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C5434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C543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73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Коренко Ярослав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3.02,4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25,60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Попсуевич Павел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3.17,6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119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Данилочкин Максим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3.31,5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115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Зубрей Максим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3.30,4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35,80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112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CE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F5BC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Цветков Юрий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F5BC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F5BC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5F5BC2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F5BC2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5F5BC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3.18,1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5F5BC2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5F5BC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F5BC2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5F5BC2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F5BC2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5F5BC2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F5BC2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5F5BC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111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CE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Федоров Денис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3.44,9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111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Бурмакин Егор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3.19,2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Тараканов 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107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Степанов 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97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Мещеряков Игорь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3.12,5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91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Трифонов 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2.59,7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87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Реут 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85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Горбунов Даниил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3.41,6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35,50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83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Адашинский Николай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831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Завалов Виталий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2.55,1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73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Гаврильченко 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Исупов Вадим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71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Карташов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37,90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68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Кононов 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3.45,9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67</w:t>
            </w:r>
          </w:p>
        </w:tc>
      </w:tr>
      <w:tr w:rsidR="006E5100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Битюков 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Интересов Максим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64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Морозов 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Суднишников 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40,60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49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Кудимов 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6E5100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B71AC6" w:rsidRDefault="006E5100" w:rsidP="0090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Монаков Владимир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59585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240C80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240C80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8B7FA1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A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</w:tbl>
    <w:p w:rsidR="006E5100" w:rsidRDefault="006E5100" w:rsidP="00CD4CA5">
      <w:pPr>
        <w:jc w:val="center"/>
        <w:rPr>
          <w:color w:val="000000"/>
          <w:sz w:val="32"/>
          <w:szCs w:val="32"/>
          <w:lang w:eastAsia="ru-RU"/>
        </w:rPr>
      </w:pPr>
    </w:p>
    <w:p w:rsidR="006E5100" w:rsidRPr="00B71AC6" w:rsidRDefault="006E5100" w:rsidP="00B7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AC6">
        <w:rPr>
          <w:rFonts w:ascii="Times New Roman" w:hAnsi="Times New Roman"/>
          <w:b/>
          <w:sz w:val="24"/>
          <w:szCs w:val="24"/>
        </w:rPr>
        <w:t xml:space="preserve">Главный судья соревнований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B71AC6">
        <w:rPr>
          <w:rFonts w:ascii="Times New Roman" w:hAnsi="Times New Roman"/>
          <w:b/>
          <w:sz w:val="24"/>
          <w:szCs w:val="24"/>
        </w:rPr>
        <w:t xml:space="preserve"> И.В. Кокорева</w:t>
      </w:r>
    </w:p>
    <w:p w:rsidR="006E5100" w:rsidRPr="00B71AC6" w:rsidRDefault="006E5100" w:rsidP="00B7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100" w:rsidRPr="00B71AC6" w:rsidRDefault="006E5100" w:rsidP="00B7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100" w:rsidRPr="00B71AC6" w:rsidRDefault="006E5100" w:rsidP="00B7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100" w:rsidRPr="00B71AC6" w:rsidRDefault="006E5100" w:rsidP="00B7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AC6">
        <w:rPr>
          <w:rFonts w:ascii="Times New Roman" w:hAnsi="Times New Roman"/>
          <w:b/>
          <w:sz w:val="24"/>
          <w:szCs w:val="24"/>
        </w:rPr>
        <w:t xml:space="preserve">Главный секретарь соревнований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71AC6">
        <w:rPr>
          <w:rFonts w:ascii="Times New Roman" w:hAnsi="Times New Roman"/>
          <w:b/>
          <w:sz w:val="24"/>
          <w:szCs w:val="24"/>
        </w:rPr>
        <w:t>С.В. Павлик</w:t>
      </w:r>
    </w:p>
    <w:p w:rsidR="006E5100" w:rsidRDefault="006E5100" w:rsidP="00901C88">
      <w:pPr>
        <w:spacing w:after="0"/>
        <w:jc w:val="center"/>
        <w:rPr>
          <w:color w:val="000000"/>
          <w:sz w:val="32"/>
          <w:szCs w:val="32"/>
          <w:lang w:eastAsia="ru-RU"/>
        </w:rPr>
      </w:pPr>
    </w:p>
    <w:p w:rsidR="006E5100" w:rsidRDefault="006E5100" w:rsidP="00CD4CA5">
      <w:pPr>
        <w:jc w:val="center"/>
        <w:rPr>
          <w:color w:val="000000"/>
          <w:sz w:val="32"/>
          <w:szCs w:val="32"/>
          <w:lang w:eastAsia="ru-RU"/>
        </w:rPr>
      </w:pPr>
    </w:p>
    <w:p w:rsidR="006E5100" w:rsidRDefault="006E5100" w:rsidP="00F563CE">
      <w:pPr>
        <w:rPr>
          <w:color w:val="000000"/>
          <w:sz w:val="32"/>
          <w:szCs w:val="32"/>
          <w:lang w:eastAsia="ru-RU"/>
        </w:rPr>
        <w:sectPr w:rsidR="006E5100" w:rsidSect="00901C88">
          <w:footerReference w:type="default" r:id="rId6"/>
          <w:pgSz w:w="16838" w:h="11906" w:orient="landscape"/>
          <w:pgMar w:top="426" w:right="1134" w:bottom="567" w:left="709" w:header="708" w:footer="708" w:gutter="0"/>
          <w:cols w:space="708"/>
          <w:docGrid w:linePitch="360"/>
        </w:sectPr>
      </w:pPr>
    </w:p>
    <w:p w:rsidR="006E5100" w:rsidRPr="00D02C26" w:rsidRDefault="006E5100" w:rsidP="00D02C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2C26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6E5100" w:rsidRPr="00D02C26" w:rsidRDefault="006E5100" w:rsidP="003326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02C26">
        <w:rPr>
          <w:rFonts w:ascii="Times New Roman" w:hAnsi="Times New Roman"/>
          <w:b/>
          <w:sz w:val="24"/>
          <w:szCs w:val="24"/>
        </w:rPr>
        <w:t>соревнований по легкой атлетике среди общеобразовательных учреждений "Школьная спортивная лига</w:t>
      </w:r>
      <w:r w:rsidRPr="00D02C26">
        <w:rPr>
          <w:rFonts w:ascii="Times New Roman" w:hAnsi="Times New Roman"/>
          <w:sz w:val="24"/>
          <w:szCs w:val="24"/>
        </w:rPr>
        <w:t>"</w:t>
      </w:r>
    </w:p>
    <w:p w:rsidR="006E5100" w:rsidRPr="00D02C26" w:rsidRDefault="006E5100" w:rsidP="00D02C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2C26">
        <w:rPr>
          <w:rFonts w:ascii="Times New Roman" w:hAnsi="Times New Roman"/>
          <w:b/>
          <w:sz w:val="24"/>
          <w:szCs w:val="24"/>
        </w:rPr>
        <w:t xml:space="preserve">Девочки </w:t>
      </w:r>
      <w:r>
        <w:rPr>
          <w:rFonts w:ascii="Times New Roman" w:hAnsi="Times New Roman"/>
          <w:b/>
          <w:sz w:val="24"/>
          <w:szCs w:val="24"/>
        </w:rPr>
        <w:t>2003-2004</w:t>
      </w:r>
      <w:r w:rsidRPr="00D02C26">
        <w:rPr>
          <w:rFonts w:ascii="Times New Roman" w:hAnsi="Times New Roman"/>
          <w:b/>
          <w:sz w:val="24"/>
          <w:szCs w:val="24"/>
        </w:rPr>
        <w:t>г.р.</w:t>
      </w:r>
    </w:p>
    <w:p w:rsidR="006E5100" w:rsidRPr="00D02C26" w:rsidRDefault="006E5100" w:rsidP="00D02C2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0"/>
          <w:szCs w:val="20"/>
        </w:rPr>
        <w:t>21-22</w:t>
      </w:r>
      <w:r w:rsidRPr="00D02C26">
        <w:rPr>
          <w:rFonts w:ascii="Times New Roman" w:hAnsi="Times New Roman"/>
          <w:sz w:val="20"/>
          <w:szCs w:val="20"/>
        </w:rPr>
        <w:t xml:space="preserve">.04.2016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D02C26">
        <w:rPr>
          <w:rFonts w:ascii="Times New Roman" w:hAnsi="Times New Roman"/>
          <w:sz w:val="20"/>
          <w:szCs w:val="20"/>
        </w:rPr>
        <w:t xml:space="preserve">   г. Железногорск 2016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469" w:type="dxa"/>
        <w:jc w:val="center"/>
        <w:tblInd w:w="93" w:type="dxa"/>
        <w:tblLook w:val="00A0"/>
      </w:tblPr>
      <w:tblGrid>
        <w:gridCol w:w="768"/>
        <w:gridCol w:w="2427"/>
        <w:gridCol w:w="960"/>
        <w:gridCol w:w="804"/>
        <w:gridCol w:w="869"/>
        <w:gridCol w:w="931"/>
        <w:gridCol w:w="938"/>
        <w:gridCol w:w="800"/>
        <w:gridCol w:w="715"/>
        <w:gridCol w:w="908"/>
        <w:gridCol w:w="715"/>
        <w:gridCol w:w="973"/>
        <w:gridCol w:w="890"/>
        <w:gridCol w:w="811"/>
        <w:gridCol w:w="960"/>
      </w:tblGrid>
      <w:tr w:rsidR="006E5100" w:rsidRPr="00E60CD8" w:rsidTr="00B61D8F">
        <w:trPr>
          <w:trHeight w:val="270"/>
          <w:jc w:val="center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1542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60 м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500 м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Мяч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5100" w:rsidRPr="001542EE" w:rsidRDefault="006E5100" w:rsidP="001542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сек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Мамина Лиза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1.42,5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35,50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215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Рудич 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1.38,2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214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Чижикова Светлана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1.30,8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213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Степанова 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1.42,2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192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Шаркова 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1.47,5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24,80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190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Карепова 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1.45,0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190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Моисеева Ирина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1.33,3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188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Марченко Юля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1.39,7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32,20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187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Чумилина Карина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1.44,8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29,60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182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420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07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Марченко Алена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07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07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074C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074CE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074C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1.34,3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074CE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074C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074CE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074C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074CE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074C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24,60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074CE6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074CE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175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420A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Горбачева 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1.38,7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25,40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175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Гри</w:t>
            </w: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бенко Вероника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1.45,4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173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Бодикова Александра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2.09,8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173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Коротаева Виолетта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1.39,3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172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Лукьянова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1.42,7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25,60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170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Литвинова 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1.45,5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169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Михайлова Кристина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1.52,4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33,70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162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Семайкина Диана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1.49,6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162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Смоленцева 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1.54,5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29,70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161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Конькова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1.52,6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Оськина Вероника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1.53,4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157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Бородулина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1.49,5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154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Сычева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1.51,2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Макарова 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1.48,4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151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Кривелева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1.50,8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151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Овсянникова 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1.54,6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30,40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151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Якубчик Милана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1.46,3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148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Прошкина Светлана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1.40,6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Куст 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1.47,0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Ермо</w:t>
            </w: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лаева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1.49,9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Трубицына Ангелина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1.52,6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F0217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304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Сергеева Ульяна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304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304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304CD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304CDB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304CD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1.52,9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304CDB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304CD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304CDB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304CD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304CDB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304CD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25,60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304CDB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304CD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139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F0217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Данилова Татьяна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1.48,4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139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F0217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C633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Кислякова 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C6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C6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C6330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C63300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C6330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1.41,2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C63300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C6330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C63300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C6330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C63300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C6330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C63300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C6330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135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F0217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Смирнова 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1.49,6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135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F0217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Станиславчук Мяйя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1.56,7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134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F0217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Ланская Ульяна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1.43,3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F0217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Василенкова Вероника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1.58,0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24,10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131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F0217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Шершова Алиса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1.50,4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27,10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129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F0217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22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Шалыгина Карина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22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22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22075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22075E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22075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1.53,8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22075E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22075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22075E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22075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22075E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22075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28,90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22075E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22075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128</w:t>
            </w:r>
          </w:p>
        </w:tc>
      </w:tr>
      <w:tr w:rsidR="006E5100" w:rsidRPr="00E60CD8" w:rsidTr="00B61D8F">
        <w:trPr>
          <w:trHeight w:val="181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F0217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Быкова Олеся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1.59,4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128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F0217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Томских Алена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2.00,0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F0217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Ляпустина Елена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2.05,6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122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F0217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Кравченко Ангелина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1.53,4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F0217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Ерашова Светлана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1.51,7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119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F0217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Кошкина 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1.52,5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118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F0217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D6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Молодина 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D6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D6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D6001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D60019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D6001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2.05,5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D60019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D6001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D60019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D6001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D60019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D6001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D60019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D600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116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F0217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Корниенко 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1.53,9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116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F0217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Сафронова 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1.49,4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24,20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116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F0217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Терская 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1.52,9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115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F0217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Соловьева 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1.56,9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115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F0217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Царева Карина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2.00,9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23,70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111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AA229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34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Симухина 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34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345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345CBF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345CBF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345C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1.58,4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345CBF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345C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345CBF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345CBF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345CBF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345CBF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345CBF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345CBF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109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AA229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Белоус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2.04,2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AA229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</w:t>
            </w: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рдюк 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1.53,4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AA229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Соловьева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2.10,4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106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AA229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Иванченко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1.53,8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103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AA229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Вагнер Оксана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1.52,4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23,70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101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AA229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Демидова Дарина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2.00,9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97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AA229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Лощенова Лилия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2.00,3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AA229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Евсеева Елена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2.02,2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18,80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93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AA229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Колодяжная Валя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1.57,9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AA229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Магоровская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2.00,2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87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AA229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Лапенко Регина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2.00,0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21,20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84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AA229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Щелопугина Татьяна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1.49,9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AA229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Шупикова 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2.05,8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74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AA229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Щедрина Наталья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64</w:t>
            </w:r>
          </w:p>
        </w:tc>
      </w:tr>
      <w:tr w:rsidR="006E5100" w:rsidRPr="00E60CD8" w:rsidTr="00B61D8F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AA229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Созинова 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AA229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Жукова Галина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2.07,9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55</w:t>
            </w:r>
          </w:p>
        </w:tc>
      </w:tr>
      <w:tr w:rsidR="006E5100" w:rsidRPr="00E60CD8" w:rsidTr="00B61D8F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1542EE" w:rsidRDefault="006E5100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B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Ковалева Вероника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5100" w:rsidRPr="00EF6BCC" w:rsidRDefault="006E5100" w:rsidP="008A0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6B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2.03,0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6E5100" w:rsidRPr="00EF6BCC" w:rsidRDefault="006E5100" w:rsidP="008B7FA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6B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58</w:t>
            </w:r>
          </w:p>
        </w:tc>
      </w:tr>
      <w:bookmarkEnd w:id="0"/>
    </w:tbl>
    <w:p w:rsidR="006E5100" w:rsidRDefault="006E5100" w:rsidP="008910CE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6E5100" w:rsidRPr="00B71AC6" w:rsidRDefault="006E5100" w:rsidP="00B70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71AC6">
        <w:rPr>
          <w:rFonts w:ascii="Times New Roman" w:hAnsi="Times New Roman"/>
          <w:b/>
          <w:sz w:val="24"/>
          <w:szCs w:val="24"/>
        </w:rPr>
        <w:t xml:space="preserve">Главный судья соревнований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B71AC6">
        <w:rPr>
          <w:rFonts w:ascii="Times New Roman" w:hAnsi="Times New Roman"/>
          <w:b/>
          <w:sz w:val="24"/>
          <w:szCs w:val="24"/>
        </w:rPr>
        <w:t xml:space="preserve"> И.В. Кокорева</w:t>
      </w:r>
    </w:p>
    <w:p w:rsidR="006E5100" w:rsidRPr="00B71AC6" w:rsidRDefault="006E5100" w:rsidP="00B70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100" w:rsidRPr="00B71AC6" w:rsidRDefault="006E5100" w:rsidP="00B70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100" w:rsidRPr="00B71AC6" w:rsidRDefault="006E5100" w:rsidP="00B70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100" w:rsidRPr="00B71AC6" w:rsidRDefault="006E5100" w:rsidP="00B70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71AC6">
        <w:rPr>
          <w:rFonts w:ascii="Times New Roman" w:hAnsi="Times New Roman"/>
          <w:b/>
          <w:sz w:val="24"/>
          <w:szCs w:val="24"/>
        </w:rPr>
        <w:t xml:space="preserve">Главный секретарь соревнований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71AC6">
        <w:rPr>
          <w:rFonts w:ascii="Times New Roman" w:hAnsi="Times New Roman"/>
          <w:b/>
          <w:sz w:val="24"/>
          <w:szCs w:val="24"/>
        </w:rPr>
        <w:t>С.В. Павлик</w:t>
      </w:r>
    </w:p>
    <w:p w:rsidR="006E5100" w:rsidRDefault="006E5100" w:rsidP="008910CE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6E5100" w:rsidRDefault="006E5100" w:rsidP="008910CE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6E5100" w:rsidRDefault="006E5100" w:rsidP="008910CE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6E5100" w:rsidRDefault="006E5100" w:rsidP="008910CE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6E5100" w:rsidRDefault="006E5100" w:rsidP="008910CE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6E5100" w:rsidRDefault="006E5100" w:rsidP="008910CE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6E5100" w:rsidRDefault="006E5100" w:rsidP="008910CE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sectPr w:rsidR="006E5100" w:rsidSect="00B21624">
      <w:pgSz w:w="16838" w:h="11906" w:orient="landscape"/>
      <w:pgMar w:top="426" w:right="113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100" w:rsidRDefault="006E5100" w:rsidP="00003F79">
      <w:pPr>
        <w:spacing w:after="0" w:line="240" w:lineRule="auto"/>
      </w:pPr>
      <w:r>
        <w:separator/>
      </w:r>
    </w:p>
  </w:endnote>
  <w:endnote w:type="continuationSeparator" w:id="1">
    <w:p w:rsidR="006E5100" w:rsidRDefault="006E5100" w:rsidP="0000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00" w:rsidRDefault="006E5100">
    <w:pPr>
      <w:pStyle w:val="Footer"/>
      <w:jc w:val="right"/>
    </w:pPr>
    <w:fldSimple w:instr=" PAGE   \* MERGEFORMAT ">
      <w:r>
        <w:rPr>
          <w:noProof/>
        </w:rPr>
        <w:t>9</w:t>
      </w:r>
    </w:fldSimple>
  </w:p>
  <w:p w:rsidR="006E5100" w:rsidRDefault="006E5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100" w:rsidRDefault="006E5100" w:rsidP="00003F79">
      <w:pPr>
        <w:spacing w:after="0" w:line="240" w:lineRule="auto"/>
      </w:pPr>
      <w:r>
        <w:separator/>
      </w:r>
    </w:p>
  </w:footnote>
  <w:footnote w:type="continuationSeparator" w:id="1">
    <w:p w:rsidR="006E5100" w:rsidRDefault="006E5100" w:rsidP="00003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21B"/>
    <w:rsid w:val="00003F79"/>
    <w:rsid w:val="00035699"/>
    <w:rsid w:val="00035942"/>
    <w:rsid w:val="00041320"/>
    <w:rsid w:val="00063596"/>
    <w:rsid w:val="00067C6E"/>
    <w:rsid w:val="00071189"/>
    <w:rsid w:val="00074CE6"/>
    <w:rsid w:val="000A6499"/>
    <w:rsid w:val="000B117D"/>
    <w:rsid w:val="000B36A1"/>
    <w:rsid w:val="000C23C5"/>
    <w:rsid w:val="00114627"/>
    <w:rsid w:val="00143909"/>
    <w:rsid w:val="00153923"/>
    <w:rsid w:val="001542EE"/>
    <w:rsid w:val="00157280"/>
    <w:rsid w:val="00174FCF"/>
    <w:rsid w:val="001948CF"/>
    <w:rsid w:val="001A022E"/>
    <w:rsid w:val="001E103C"/>
    <w:rsid w:val="001E1954"/>
    <w:rsid w:val="00203808"/>
    <w:rsid w:val="0022075E"/>
    <w:rsid w:val="00226087"/>
    <w:rsid w:val="002323E8"/>
    <w:rsid w:val="00240C80"/>
    <w:rsid w:val="00267829"/>
    <w:rsid w:val="00272B65"/>
    <w:rsid w:val="002743DF"/>
    <w:rsid w:val="002A7338"/>
    <w:rsid w:val="002B1582"/>
    <w:rsid w:val="002D5C54"/>
    <w:rsid w:val="002E7E75"/>
    <w:rsid w:val="00304CDB"/>
    <w:rsid w:val="00306D87"/>
    <w:rsid w:val="003326C5"/>
    <w:rsid w:val="00332B90"/>
    <w:rsid w:val="003356F2"/>
    <w:rsid w:val="00345CBF"/>
    <w:rsid w:val="00363F56"/>
    <w:rsid w:val="00374AE4"/>
    <w:rsid w:val="003A4958"/>
    <w:rsid w:val="003B2B54"/>
    <w:rsid w:val="003D2574"/>
    <w:rsid w:val="003F54F8"/>
    <w:rsid w:val="0041031D"/>
    <w:rsid w:val="00411E39"/>
    <w:rsid w:val="00417A48"/>
    <w:rsid w:val="00445B90"/>
    <w:rsid w:val="00450220"/>
    <w:rsid w:val="004522F2"/>
    <w:rsid w:val="0046247E"/>
    <w:rsid w:val="004866D7"/>
    <w:rsid w:val="00493733"/>
    <w:rsid w:val="004B375F"/>
    <w:rsid w:val="004D1E0C"/>
    <w:rsid w:val="004E7C27"/>
    <w:rsid w:val="004F26B8"/>
    <w:rsid w:val="00503012"/>
    <w:rsid w:val="0050398E"/>
    <w:rsid w:val="0051083F"/>
    <w:rsid w:val="005148F9"/>
    <w:rsid w:val="005611AC"/>
    <w:rsid w:val="00561801"/>
    <w:rsid w:val="005733C0"/>
    <w:rsid w:val="00576D40"/>
    <w:rsid w:val="00586017"/>
    <w:rsid w:val="00595852"/>
    <w:rsid w:val="005C39BA"/>
    <w:rsid w:val="005C4B72"/>
    <w:rsid w:val="005C5915"/>
    <w:rsid w:val="005E1BB6"/>
    <w:rsid w:val="005F5BC2"/>
    <w:rsid w:val="00654648"/>
    <w:rsid w:val="006714BD"/>
    <w:rsid w:val="00680079"/>
    <w:rsid w:val="006A065F"/>
    <w:rsid w:val="006A3060"/>
    <w:rsid w:val="006C1BED"/>
    <w:rsid w:val="006C7414"/>
    <w:rsid w:val="006E5100"/>
    <w:rsid w:val="006F53A8"/>
    <w:rsid w:val="00727636"/>
    <w:rsid w:val="0073243D"/>
    <w:rsid w:val="00770710"/>
    <w:rsid w:val="007778F3"/>
    <w:rsid w:val="00783FD2"/>
    <w:rsid w:val="007861BA"/>
    <w:rsid w:val="007A7E5C"/>
    <w:rsid w:val="007C5707"/>
    <w:rsid w:val="007E3B74"/>
    <w:rsid w:val="008005D0"/>
    <w:rsid w:val="0081006D"/>
    <w:rsid w:val="0082291F"/>
    <w:rsid w:val="00831F1A"/>
    <w:rsid w:val="00845DAC"/>
    <w:rsid w:val="00880EA0"/>
    <w:rsid w:val="00890216"/>
    <w:rsid w:val="008910CE"/>
    <w:rsid w:val="00892D41"/>
    <w:rsid w:val="008A0F54"/>
    <w:rsid w:val="008A1C49"/>
    <w:rsid w:val="008B7FA1"/>
    <w:rsid w:val="008D61FB"/>
    <w:rsid w:val="008F4F3B"/>
    <w:rsid w:val="00901C88"/>
    <w:rsid w:val="00921018"/>
    <w:rsid w:val="00921092"/>
    <w:rsid w:val="00934350"/>
    <w:rsid w:val="0093721B"/>
    <w:rsid w:val="009420AB"/>
    <w:rsid w:val="00955A41"/>
    <w:rsid w:val="009A0EFE"/>
    <w:rsid w:val="009A6913"/>
    <w:rsid w:val="009A7BF8"/>
    <w:rsid w:val="009B0340"/>
    <w:rsid w:val="009C1D88"/>
    <w:rsid w:val="009C3F6D"/>
    <w:rsid w:val="009C7243"/>
    <w:rsid w:val="009D2B73"/>
    <w:rsid w:val="009D322F"/>
    <w:rsid w:val="009E1391"/>
    <w:rsid w:val="009E1992"/>
    <w:rsid w:val="009E363F"/>
    <w:rsid w:val="00A02F39"/>
    <w:rsid w:val="00A123BE"/>
    <w:rsid w:val="00A13EDE"/>
    <w:rsid w:val="00A2253C"/>
    <w:rsid w:val="00A23211"/>
    <w:rsid w:val="00A277D0"/>
    <w:rsid w:val="00A30E6C"/>
    <w:rsid w:val="00A44849"/>
    <w:rsid w:val="00A559B6"/>
    <w:rsid w:val="00A83D1D"/>
    <w:rsid w:val="00AA162A"/>
    <w:rsid w:val="00AA2294"/>
    <w:rsid w:val="00AC349F"/>
    <w:rsid w:val="00AF3133"/>
    <w:rsid w:val="00B06573"/>
    <w:rsid w:val="00B21624"/>
    <w:rsid w:val="00B27B4D"/>
    <w:rsid w:val="00B445FC"/>
    <w:rsid w:val="00B61D8F"/>
    <w:rsid w:val="00B70D2D"/>
    <w:rsid w:val="00B71AC6"/>
    <w:rsid w:val="00B871E3"/>
    <w:rsid w:val="00B9134B"/>
    <w:rsid w:val="00B936F6"/>
    <w:rsid w:val="00BA4D77"/>
    <w:rsid w:val="00BE0216"/>
    <w:rsid w:val="00BE5888"/>
    <w:rsid w:val="00BF5DFC"/>
    <w:rsid w:val="00BF7D76"/>
    <w:rsid w:val="00C0053A"/>
    <w:rsid w:val="00C4571C"/>
    <w:rsid w:val="00C54346"/>
    <w:rsid w:val="00C54473"/>
    <w:rsid w:val="00C61583"/>
    <w:rsid w:val="00C63300"/>
    <w:rsid w:val="00C667F4"/>
    <w:rsid w:val="00CA3785"/>
    <w:rsid w:val="00CC6DCB"/>
    <w:rsid w:val="00CD4CA5"/>
    <w:rsid w:val="00CD7356"/>
    <w:rsid w:val="00CE4805"/>
    <w:rsid w:val="00D02C26"/>
    <w:rsid w:val="00D07EFE"/>
    <w:rsid w:val="00D1662A"/>
    <w:rsid w:val="00D267CA"/>
    <w:rsid w:val="00D31635"/>
    <w:rsid w:val="00D60019"/>
    <w:rsid w:val="00D613DB"/>
    <w:rsid w:val="00D62C24"/>
    <w:rsid w:val="00D75E32"/>
    <w:rsid w:val="00DB4790"/>
    <w:rsid w:val="00DC5DC6"/>
    <w:rsid w:val="00DD3721"/>
    <w:rsid w:val="00DE6BE8"/>
    <w:rsid w:val="00DF6069"/>
    <w:rsid w:val="00E11345"/>
    <w:rsid w:val="00E20817"/>
    <w:rsid w:val="00E352BB"/>
    <w:rsid w:val="00E52A8D"/>
    <w:rsid w:val="00E60CD8"/>
    <w:rsid w:val="00E90C20"/>
    <w:rsid w:val="00E9491E"/>
    <w:rsid w:val="00EC1B7F"/>
    <w:rsid w:val="00ED424B"/>
    <w:rsid w:val="00ED44D0"/>
    <w:rsid w:val="00EF6BCC"/>
    <w:rsid w:val="00F02178"/>
    <w:rsid w:val="00F059A2"/>
    <w:rsid w:val="00F14B9D"/>
    <w:rsid w:val="00F563CE"/>
    <w:rsid w:val="00F56A50"/>
    <w:rsid w:val="00F572AE"/>
    <w:rsid w:val="00F579D9"/>
    <w:rsid w:val="00F8494D"/>
    <w:rsid w:val="00F93177"/>
    <w:rsid w:val="00FC3B58"/>
    <w:rsid w:val="00FC430B"/>
    <w:rsid w:val="00FC6806"/>
    <w:rsid w:val="00FF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5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714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A3060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47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247E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0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3F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F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1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542E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542EE"/>
    <w:rPr>
      <w:rFonts w:cs="Times New Roman"/>
      <w:color w:val="800080"/>
      <w:u w:val="single"/>
    </w:rPr>
  </w:style>
  <w:style w:type="paragraph" w:customStyle="1" w:styleId="xl67">
    <w:name w:val="xl67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69696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69696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1542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69696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1542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1542E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1542E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1542EE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1542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1542E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1542E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1542E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154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154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1542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154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1542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1542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154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1542E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154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154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154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154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1542E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1542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1542E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154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154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1542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1542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1542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1542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1542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1542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1542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3326C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6714B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6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359</TotalTime>
  <Pages>9</Pages>
  <Words>1997</Words>
  <Characters>11384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аверс</dc:creator>
  <cp:keywords/>
  <dc:description/>
  <cp:lastModifiedBy>Admin</cp:lastModifiedBy>
  <cp:revision>89</cp:revision>
  <cp:lastPrinted>2016-04-22T14:41:00Z</cp:lastPrinted>
  <dcterms:created xsi:type="dcterms:W3CDTF">2013-04-23T10:20:00Z</dcterms:created>
  <dcterms:modified xsi:type="dcterms:W3CDTF">2016-04-23T09:48:00Z</dcterms:modified>
</cp:coreProperties>
</file>