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D0" w:rsidRDefault="00ED44D0" w:rsidP="009E1391">
      <w:pPr>
        <w:jc w:val="center"/>
        <w:rPr>
          <w:color w:val="000000"/>
          <w:sz w:val="24"/>
          <w:szCs w:val="24"/>
          <w:lang w:eastAsia="ru-RU"/>
        </w:rPr>
      </w:pPr>
    </w:p>
    <w:p w:rsidR="00ED44D0" w:rsidRDefault="00ED44D0" w:rsidP="009E1391">
      <w:pPr>
        <w:jc w:val="center"/>
        <w:rPr>
          <w:color w:val="000000"/>
          <w:sz w:val="24"/>
          <w:szCs w:val="24"/>
          <w:lang w:eastAsia="ru-RU"/>
        </w:rPr>
      </w:pPr>
    </w:p>
    <w:p w:rsidR="00ED44D0" w:rsidRDefault="00ED44D0" w:rsidP="009E1391">
      <w:pPr>
        <w:jc w:val="center"/>
        <w:rPr>
          <w:color w:val="000000"/>
          <w:sz w:val="24"/>
          <w:szCs w:val="24"/>
          <w:lang w:eastAsia="ru-RU"/>
        </w:rPr>
      </w:pPr>
    </w:p>
    <w:p w:rsidR="00ED44D0" w:rsidRDefault="00ED44D0" w:rsidP="009E1391">
      <w:pPr>
        <w:jc w:val="center"/>
        <w:rPr>
          <w:color w:val="000000"/>
          <w:sz w:val="24"/>
          <w:szCs w:val="24"/>
          <w:lang w:eastAsia="ru-RU"/>
        </w:rPr>
      </w:pPr>
    </w:p>
    <w:p w:rsidR="00ED44D0" w:rsidRDefault="00ED44D0" w:rsidP="009E1391">
      <w:pPr>
        <w:jc w:val="center"/>
        <w:rPr>
          <w:color w:val="000000"/>
          <w:sz w:val="24"/>
          <w:szCs w:val="24"/>
          <w:lang w:eastAsia="ru-RU"/>
        </w:rPr>
      </w:pPr>
    </w:p>
    <w:p w:rsidR="00ED44D0" w:rsidRDefault="00ED44D0" w:rsidP="009E1391">
      <w:pPr>
        <w:jc w:val="center"/>
        <w:rPr>
          <w:color w:val="000000"/>
          <w:sz w:val="24"/>
          <w:szCs w:val="24"/>
          <w:lang w:eastAsia="ru-RU"/>
        </w:rPr>
      </w:pPr>
    </w:p>
    <w:p w:rsidR="00ED44D0" w:rsidRDefault="00ED44D0" w:rsidP="006A3060">
      <w:pPr>
        <w:pStyle w:val="Heading3"/>
      </w:pPr>
    </w:p>
    <w:p w:rsidR="00ED44D0" w:rsidRDefault="00ED44D0" w:rsidP="006A3060">
      <w:pPr>
        <w:pStyle w:val="Heading3"/>
      </w:pPr>
      <w:r>
        <w:t xml:space="preserve"> СБОРНИК ИТОГОВЫХ МАТЕРИАЛОВ</w:t>
      </w:r>
    </w:p>
    <w:p w:rsidR="00ED44D0" w:rsidRDefault="00ED44D0" w:rsidP="006A3060">
      <w:pPr>
        <w:rPr>
          <w:b/>
          <w:sz w:val="28"/>
        </w:rPr>
      </w:pPr>
    </w:p>
    <w:p w:rsidR="00ED44D0" w:rsidRPr="00153923" w:rsidRDefault="00ED44D0" w:rsidP="006A3060">
      <w:pPr>
        <w:jc w:val="center"/>
        <w:rPr>
          <w:rFonts w:ascii="Times New Roman" w:hAnsi="Times New Roman"/>
          <w:b/>
          <w:sz w:val="28"/>
          <w:szCs w:val="28"/>
        </w:rPr>
      </w:pPr>
      <w:r w:rsidRPr="00153923">
        <w:rPr>
          <w:rFonts w:ascii="Times New Roman" w:hAnsi="Times New Roman"/>
          <w:b/>
          <w:sz w:val="28"/>
          <w:szCs w:val="28"/>
        </w:rPr>
        <w:t xml:space="preserve">Соревнований по легкой атлетике среди общеобразовательных учреждений </w:t>
      </w:r>
    </w:p>
    <w:p w:rsidR="00ED44D0" w:rsidRPr="00153923" w:rsidRDefault="00ED44D0" w:rsidP="006A3060">
      <w:pPr>
        <w:jc w:val="center"/>
        <w:rPr>
          <w:rFonts w:ascii="Times New Roman" w:hAnsi="Times New Roman"/>
          <w:b/>
          <w:sz w:val="28"/>
          <w:szCs w:val="28"/>
        </w:rPr>
      </w:pPr>
      <w:r w:rsidRPr="00153923">
        <w:rPr>
          <w:rFonts w:ascii="Times New Roman" w:hAnsi="Times New Roman"/>
          <w:b/>
          <w:sz w:val="28"/>
          <w:szCs w:val="28"/>
        </w:rPr>
        <w:t>«Школьная спортивная лига»</w:t>
      </w:r>
    </w:p>
    <w:p w:rsidR="00ED44D0" w:rsidRPr="00C667F4" w:rsidRDefault="00ED44D0" w:rsidP="006A3060">
      <w:pPr>
        <w:jc w:val="center"/>
        <w:rPr>
          <w:b/>
          <w:sz w:val="32"/>
        </w:rPr>
      </w:pPr>
    </w:p>
    <w:p w:rsidR="00ED44D0" w:rsidRDefault="00ED44D0" w:rsidP="006A3060">
      <w:pPr>
        <w:jc w:val="center"/>
        <w:rPr>
          <w:b/>
          <w:sz w:val="28"/>
        </w:rPr>
      </w:pPr>
    </w:p>
    <w:p w:rsidR="00ED44D0" w:rsidRDefault="00ED44D0" w:rsidP="006A3060">
      <w:pPr>
        <w:jc w:val="center"/>
        <w:rPr>
          <w:b/>
          <w:sz w:val="28"/>
        </w:rPr>
      </w:pPr>
    </w:p>
    <w:p w:rsidR="00ED44D0" w:rsidRDefault="00ED44D0" w:rsidP="006A3060">
      <w:pPr>
        <w:rPr>
          <w:sz w:val="28"/>
        </w:rPr>
      </w:pPr>
    </w:p>
    <w:p w:rsidR="00ED44D0" w:rsidRPr="006714BD" w:rsidRDefault="00ED44D0" w:rsidP="006A3060">
      <w:pPr>
        <w:jc w:val="center"/>
        <w:rPr>
          <w:rFonts w:ascii="Times New Roman" w:hAnsi="Times New Roman"/>
          <w:sz w:val="24"/>
          <w:szCs w:val="24"/>
        </w:rPr>
      </w:pPr>
      <w:r w:rsidRPr="006714BD">
        <w:rPr>
          <w:rFonts w:ascii="Times New Roman" w:hAnsi="Times New Roman"/>
          <w:sz w:val="24"/>
          <w:szCs w:val="24"/>
        </w:rPr>
        <w:t>14-15 апреля 2016 года.</w:t>
      </w:r>
    </w:p>
    <w:p w:rsidR="00ED44D0" w:rsidRPr="006714BD" w:rsidRDefault="00ED44D0" w:rsidP="006A3060">
      <w:pPr>
        <w:jc w:val="center"/>
        <w:rPr>
          <w:rFonts w:ascii="Times New Roman" w:hAnsi="Times New Roman"/>
          <w:sz w:val="24"/>
          <w:szCs w:val="24"/>
        </w:rPr>
      </w:pPr>
      <w:r w:rsidRPr="006714BD">
        <w:rPr>
          <w:rFonts w:ascii="Times New Roman" w:hAnsi="Times New Roman"/>
          <w:sz w:val="24"/>
          <w:szCs w:val="24"/>
        </w:rPr>
        <w:t>г. Железногорск</w:t>
      </w:r>
    </w:p>
    <w:p w:rsidR="00ED44D0" w:rsidRDefault="00ED44D0" w:rsidP="006714BD">
      <w:pPr>
        <w:jc w:val="center"/>
        <w:rPr>
          <w:rFonts w:ascii="Times New Roman" w:hAnsi="Times New Roman"/>
          <w:sz w:val="24"/>
          <w:szCs w:val="24"/>
        </w:rPr>
      </w:pPr>
      <w:r w:rsidRPr="006714BD">
        <w:rPr>
          <w:rFonts w:ascii="Times New Roman" w:hAnsi="Times New Roman"/>
          <w:sz w:val="24"/>
          <w:szCs w:val="24"/>
        </w:rPr>
        <w:t xml:space="preserve">         </w:t>
      </w:r>
    </w:p>
    <w:p w:rsidR="00ED44D0" w:rsidRPr="006714BD" w:rsidRDefault="00ED44D0" w:rsidP="006714BD">
      <w:pPr>
        <w:jc w:val="center"/>
        <w:rPr>
          <w:rFonts w:ascii="Times New Roman" w:hAnsi="Times New Roman"/>
          <w:sz w:val="24"/>
          <w:szCs w:val="24"/>
        </w:rPr>
      </w:pPr>
      <w:r w:rsidRPr="006714BD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ED44D0" w:rsidRPr="006714BD" w:rsidRDefault="00ED44D0" w:rsidP="001539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14BD">
        <w:rPr>
          <w:rFonts w:ascii="Times New Roman" w:hAnsi="Times New Roman"/>
          <w:b/>
          <w:sz w:val="28"/>
          <w:szCs w:val="28"/>
        </w:rPr>
        <w:t>Соревнования по легкой атлетике среди общеобразовательных учреждений «Школьная спортивная лига».</w:t>
      </w:r>
    </w:p>
    <w:p w:rsidR="00ED44D0" w:rsidRPr="006714BD" w:rsidRDefault="00ED44D0" w:rsidP="001539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14BD">
        <w:rPr>
          <w:rFonts w:ascii="Times New Roman" w:hAnsi="Times New Roman"/>
          <w:sz w:val="24"/>
          <w:szCs w:val="24"/>
        </w:rPr>
        <w:t xml:space="preserve">14-15 апреля 2016  г.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714BD">
        <w:rPr>
          <w:rFonts w:ascii="Times New Roman" w:hAnsi="Times New Roman"/>
          <w:sz w:val="24"/>
          <w:szCs w:val="24"/>
        </w:rPr>
        <w:t xml:space="preserve"> г. Железногорск, Красноярский край</w:t>
      </w:r>
    </w:p>
    <w:p w:rsidR="00ED44D0" w:rsidRDefault="00ED44D0" w:rsidP="001539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14BD">
        <w:rPr>
          <w:rFonts w:ascii="Times New Roman" w:hAnsi="Times New Roman"/>
          <w:b/>
          <w:sz w:val="24"/>
          <w:szCs w:val="24"/>
        </w:rPr>
        <w:t>СПИСОК  СУДЕЙСКОЙ КОЛЛЕГИИ</w:t>
      </w:r>
    </w:p>
    <w:p w:rsidR="00ED44D0" w:rsidRPr="006714BD" w:rsidRDefault="00ED44D0" w:rsidP="001539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0"/>
        <w:gridCol w:w="9458"/>
      </w:tblGrid>
      <w:tr w:rsidR="00ED44D0" w:rsidTr="00035942">
        <w:tc>
          <w:tcPr>
            <w:tcW w:w="3410" w:type="dxa"/>
          </w:tcPr>
          <w:p w:rsidR="00ED44D0" w:rsidRDefault="00ED44D0" w:rsidP="00035942">
            <w:pPr>
              <w:spacing w:after="0"/>
            </w:pPr>
            <w:r w:rsidRPr="00035942">
              <w:rPr>
                <w:b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9458" w:type="dxa"/>
          </w:tcPr>
          <w:p w:rsidR="00ED44D0" w:rsidRPr="00035942" w:rsidRDefault="00ED44D0" w:rsidP="0003594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35942">
              <w:rPr>
                <w:sz w:val="24"/>
                <w:szCs w:val="24"/>
              </w:rPr>
              <w:t>Судья второй категории</w:t>
            </w:r>
            <w:r w:rsidRPr="00035942">
              <w:rPr>
                <w:b/>
                <w:sz w:val="24"/>
                <w:szCs w:val="24"/>
              </w:rPr>
              <w:t xml:space="preserve"> </w:t>
            </w:r>
          </w:p>
          <w:p w:rsidR="00ED44D0" w:rsidRPr="00035942" w:rsidRDefault="00ED44D0" w:rsidP="0003594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35942">
              <w:rPr>
                <w:b/>
                <w:sz w:val="24"/>
                <w:szCs w:val="24"/>
              </w:rPr>
              <w:t>Кокорева Инна Викторовна</w:t>
            </w:r>
          </w:p>
        </w:tc>
      </w:tr>
      <w:tr w:rsidR="00ED44D0" w:rsidTr="00035942">
        <w:tc>
          <w:tcPr>
            <w:tcW w:w="3410" w:type="dxa"/>
          </w:tcPr>
          <w:p w:rsidR="00ED44D0" w:rsidRPr="00035942" w:rsidRDefault="00ED44D0" w:rsidP="00035942">
            <w:pPr>
              <w:spacing w:after="0"/>
              <w:rPr>
                <w:rFonts w:ascii="Times New Roman" w:hAnsi="Times New Roman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Главный секретарь</w:t>
            </w:r>
          </w:p>
        </w:tc>
        <w:tc>
          <w:tcPr>
            <w:tcW w:w="9458" w:type="dxa"/>
          </w:tcPr>
          <w:p w:rsidR="00ED44D0" w:rsidRPr="00035942" w:rsidRDefault="00ED44D0" w:rsidP="000359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42">
              <w:rPr>
                <w:rFonts w:ascii="Times New Roman" w:hAnsi="Times New Roman"/>
                <w:sz w:val="24"/>
                <w:szCs w:val="24"/>
              </w:rPr>
              <w:t>Судья первой категории</w:t>
            </w:r>
          </w:p>
          <w:p w:rsidR="00ED44D0" w:rsidRPr="00035942" w:rsidRDefault="00ED44D0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Павлик Светлана Владимировна</w:t>
            </w:r>
          </w:p>
        </w:tc>
      </w:tr>
      <w:tr w:rsidR="00ED44D0" w:rsidTr="00035942">
        <w:tc>
          <w:tcPr>
            <w:tcW w:w="3410" w:type="dxa"/>
          </w:tcPr>
          <w:p w:rsidR="00ED44D0" w:rsidRPr="00035942" w:rsidRDefault="00ED44D0" w:rsidP="00035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Старший судья хронометрист</w:t>
            </w:r>
          </w:p>
        </w:tc>
        <w:tc>
          <w:tcPr>
            <w:tcW w:w="9458" w:type="dxa"/>
          </w:tcPr>
          <w:p w:rsidR="00ED44D0" w:rsidRPr="00035942" w:rsidRDefault="00ED44D0" w:rsidP="000359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42">
              <w:rPr>
                <w:rFonts w:ascii="Times New Roman" w:hAnsi="Times New Roman"/>
                <w:sz w:val="24"/>
                <w:szCs w:val="24"/>
              </w:rPr>
              <w:t>Судья первой категории</w:t>
            </w:r>
          </w:p>
          <w:p w:rsidR="00ED44D0" w:rsidRPr="00035942" w:rsidRDefault="00ED44D0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Федяков Анатолий Гаврилович</w:t>
            </w:r>
          </w:p>
        </w:tc>
      </w:tr>
      <w:tr w:rsidR="00ED44D0" w:rsidTr="00035942">
        <w:tc>
          <w:tcPr>
            <w:tcW w:w="3410" w:type="dxa"/>
          </w:tcPr>
          <w:p w:rsidR="00ED44D0" w:rsidRPr="00035942" w:rsidRDefault="00ED44D0" w:rsidP="00035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Старший судья на финише</w:t>
            </w:r>
          </w:p>
        </w:tc>
        <w:tc>
          <w:tcPr>
            <w:tcW w:w="9458" w:type="dxa"/>
          </w:tcPr>
          <w:p w:rsidR="00ED44D0" w:rsidRPr="00035942" w:rsidRDefault="00ED44D0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sz w:val="24"/>
                <w:szCs w:val="24"/>
              </w:rPr>
              <w:t>Судья второй категории</w:t>
            </w: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44D0" w:rsidRPr="00035942" w:rsidRDefault="00ED44D0" w:rsidP="000359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Найденова Юлия Валерьевна</w:t>
            </w:r>
          </w:p>
        </w:tc>
      </w:tr>
      <w:tr w:rsidR="00ED44D0" w:rsidTr="00035942">
        <w:tc>
          <w:tcPr>
            <w:tcW w:w="3410" w:type="dxa"/>
          </w:tcPr>
          <w:p w:rsidR="00ED44D0" w:rsidRPr="00035942" w:rsidRDefault="00ED44D0" w:rsidP="00035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Старший судья по вертикальным прыжкам</w:t>
            </w:r>
          </w:p>
        </w:tc>
        <w:tc>
          <w:tcPr>
            <w:tcW w:w="9458" w:type="dxa"/>
          </w:tcPr>
          <w:p w:rsidR="00ED44D0" w:rsidRPr="00035942" w:rsidRDefault="00ED44D0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sz w:val="24"/>
                <w:szCs w:val="24"/>
              </w:rPr>
              <w:t>Судья второй категории</w:t>
            </w: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44D0" w:rsidRPr="00035942" w:rsidRDefault="00ED44D0" w:rsidP="000359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Кудрявцев Анатолий Павлович</w:t>
            </w:r>
          </w:p>
        </w:tc>
      </w:tr>
      <w:tr w:rsidR="00ED44D0" w:rsidTr="00035942">
        <w:tc>
          <w:tcPr>
            <w:tcW w:w="3410" w:type="dxa"/>
          </w:tcPr>
          <w:p w:rsidR="00ED44D0" w:rsidRPr="00035942" w:rsidRDefault="00ED44D0" w:rsidP="00035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Старший судья по горизонтальным прыжкам</w:t>
            </w:r>
          </w:p>
        </w:tc>
        <w:tc>
          <w:tcPr>
            <w:tcW w:w="9458" w:type="dxa"/>
          </w:tcPr>
          <w:p w:rsidR="00ED44D0" w:rsidRPr="00035942" w:rsidRDefault="00ED44D0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sz w:val="24"/>
                <w:szCs w:val="24"/>
              </w:rPr>
              <w:t>Судья второй категории</w:t>
            </w: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44D0" w:rsidRPr="00035942" w:rsidRDefault="00ED44D0" w:rsidP="000359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Дельников Виктор Иванович</w:t>
            </w:r>
          </w:p>
        </w:tc>
      </w:tr>
      <w:tr w:rsidR="00ED44D0" w:rsidTr="00035942">
        <w:tc>
          <w:tcPr>
            <w:tcW w:w="3410" w:type="dxa"/>
          </w:tcPr>
          <w:p w:rsidR="00ED44D0" w:rsidRPr="00035942" w:rsidRDefault="00ED44D0" w:rsidP="00035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Стартер</w:t>
            </w:r>
          </w:p>
        </w:tc>
        <w:tc>
          <w:tcPr>
            <w:tcW w:w="9458" w:type="dxa"/>
          </w:tcPr>
          <w:p w:rsidR="00ED44D0" w:rsidRPr="00035942" w:rsidRDefault="00ED44D0" w:rsidP="000359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42">
              <w:rPr>
                <w:rFonts w:ascii="Times New Roman" w:hAnsi="Times New Roman"/>
                <w:sz w:val="24"/>
                <w:szCs w:val="24"/>
              </w:rPr>
              <w:t>Судья Республиканской категории</w:t>
            </w:r>
          </w:p>
          <w:p w:rsidR="00ED44D0" w:rsidRPr="00035942" w:rsidRDefault="00ED44D0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Погорелый Андрей Юрьевич</w:t>
            </w:r>
          </w:p>
        </w:tc>
      </w:tr>
      <w:tr w:rsidR="00ED44D0" w:rsidTr="00035942">
        <w:tc>
          <w:tcPr>
            <w:tcW w:w="3410" w:type="dxa"/>
          </w:tcPr>
          <w:p w:rsidR="00ED44D0" w:rsidRPr="00035942" w:rsidRDefault="00ED44D0" w:rsidP="00035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Старший судья по метаниям</w:t>
            </w:r>
          </w:p>
        </w:tc>
        <w:tc>
          <w:tcPr>
            <w:tcW w:w="9458" w:type="dxa"/>
          </w:tcPr>
          <w:p w:rsidR="00ED44D0" w:rsidRPr="00035942" w:rsidRDefault="00ED44D0" w:rsidP="000359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42">
              <w:rPr>
                <w:rFonts w:ascii="Times New Roman" w:hAnsi="Times New Roman"/>
                <w:sz w:val="24"/>
                <w:szCs w:val="24"/>
              </w:rPr>
              <w:t>Судья Республиканской категории</w:t>
            </w:r>
          </w:p>
          <w:p w:rsidR="00ED44D0" w:rsidRPr="00035942" w:rsidRDefault="00ED44D0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Гребешков Юрий Васильевич</w:t>
            </w:r>
          </w:p>
        </w:tc>
      </w:tr>
      <w:tr w:rsidR="00ED44D0" w:rsidTr="00035942">
        <w:tc>
          <w:tcPr>
            <w:tcW w:w="3410" w:type="dxa"/>
          </w:tcPr>
          <w:p w:rsidR="00ED44D0" w:rsidRPr="00035942" w:rsidRDefault="00ED44D0" w:rsidP="00035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Зам. главного судьи по награждению</w:t>
            </w:r>
          </w:p>
        </w:tc>
        <w:tc>
          <w:tcPr>
            <w:tcW w:w="9458" w:type="dxa"/>
          </w:tcPr>
          <w:p w:rsidR="00ED44D0" w:rsidRPr="00035942" w:rsidRDefault="00ED44D0" w:rsidP="000359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42">
              <w:rPr>
                <w:rFonts w:ascii="Times New Roman" w:hAnsi="Times New Roman"/>
                <w:sz w:val="24"/>
                <w:szCs w:val="24"/>
              </w:rPr>
              <w:t>Судья второй категории</w:t>
            </w:r>
          </w:p>
          <w:p w:rsidR="00ED44D0" w:rsidRPr="00035942" w:rsidRDefault="00ED44D0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Королева Светлана Владимировна</w:t>
            </w:r>
          </w:p>
        </w:tc>
      </w:tr>
      <w:tr w:rsidR="00ED44D0" w:rsidTr="00035942">
        <w:tc>
          <w:tcPr>
            <w:tcW w:w="3410" w:type="dxa"/>
          </w:tcPr>
          <w:p w:rsidR="00ED44D0" w:rsidRPr="00035942" w:rsidRDefault="00ED44D0" w:rsidP="00035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Судьи на видах</w:t>
            </w:r>
          </w:p>
        </w:tc>
        <w:tc>
          <w:tcPr>
            <w:tcW w:w="9458" w:type="dxa"/>
          </w:tcPr>
          <w:p w:rsidR="00ED44D0" w:rsidRPr="00035942" w:rsidRDefault="00ED44D0" w:rsidP="000359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42">
              <w:rPr>
                <w:rFonts w:ascii="Times New Roman" w:hAnsi="Times New Roman"/>
                <w:sz w:val="24"/>
                <w:szCs w:val="24"/>
              </w:rPr>
              <w:t>Судьи второй категории</w:t>
            </w:r>
          </w:p>
          <w:p w:rsidR="00ED44D0" w:rsidRPr="00035942" w:rsidRDefault="00ED44D0" w:rsidP="00035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 xml:space="preserve">Егорова Елена Николаевна, Нехаева Татьяна Константиновна, </w:t>
            </w:r>
          </w:p>
          <w:p w:rsidR="00ED44D0" w:rsidRPr="00035942" w:rsidRDefault="00ED44D0" w:rsidP="00035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Парыгина Альбина Андреевна, Соколова Софья Юрьевна,</w:t>
            </w:r>
          </w:p>
          <w:p w:rsidR="00ED44D0" w:rsidRPr="00035942" w:rsidRDefault="00ED44D0" w:rsidP="00035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Романенко Петр Петрович</w:t>
            </w:r>
          </w:p>
        </w:tc>
      </w:tr>
    </w:tbl>
    <w:p w:rsidR="00ED44D0" w:rsidRPr="008F4F3B" w:rsidRDefault="00ED44D0" w:rsidP="006714BD"/>
    <w:p w:rsidR="00ED44D0" w:rsidRPr="00153923" w:rsidRDefault="00ED44D0" w:rsidP="001539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44D0" w:rsidRPr="00153923" w:rsidRDefault="00ED44D0" w:rsidP="00153923">
      <w:pPr>
        <w:spacing w:after="0"/>
        <w:rPr>
          <w:rFonts w:ascii="Times New Roman" w:hAnsi="Times New Roman"/>
          <w:b/>
          <w:sz w:val="24"/>
          <w:szCs w:val="24"/>
        </w:rPr>
      </w:pPr>
      <w:r w:rsidRPr="00153923">
        <w:rPr>
          <w:rFonts w:ascii="Times New Roman" w:hAnsi="Times New Roman"/>
          <w:b/>
          <w:sz w:val="24"/>
          <w:szCs w:val="24"/>
        </w:rPr>
        <w:t>Главный судья  _____________________ И.В. Кокорева</w:t>
      </w:r>
    </w:p>
    <w:p w:rsidR="00ED44D0" w:rsidRDefault="00ED44D0" w:rsidP="006714BD">
      <w:pPr>
        <w:pStyle w:val="Heading3"/>
      </w:pPr>
    </w:p>
    <w:p w:rsidR="00ED44D0" w:rsidRDefault="00ED44D0" w:rsidP="006714BD">
      <w:pPr>
        <w:rPr>
          <w:rFonts w:ascii="Times New Roman" w:hAnsi="Times New Roman"/>
          <w:b/>
          <w:sz w:val="24"/>
          <w:szCs w:val="24"/>
        </w:rPr>
      </w:pPr>
    </w:p>
    <w:p w:rsidR="00ED44D0" w:rsidRPr="00153923" w:rsidRDefault="00ED44D0" w:rsidP="001539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3923">
        <w:rPr>
          <w:rFonts w:ascii="Times New Roman" w:hAnsi="Times New Roman"/>
          <w:b/>
          <w:sz w:val="28"/>
          <w:szCs w:val="28"/>
        </w:rPr>
        <w:t>Соревнования по легкой атлетике среди общеобразовательных учреждений «Школьная спортивная лига».</w:t>
      </w:r>
    </w:p>
    <w:p w:rsidR="00ED44D0" w:rsidRPr="00153923" w:rsidRDefault="00ED44D0" w:rsidP="006714BD">
      <w:pPr>
        <w:jc w:val="center"/>
        <w:rPr>
          <w:rFonts w:ascii="Times New Roman" w:hAnsi="Times New Roman"/>
          <w:b/>
          <w:sz w:val="28"/>
          <w:szCs w:val="28"/>
        </w:rPr>
      </w:pPr>
      <w:r w:rsidRPr="00153923">
        <w:rPr>
          <w:rFonts w:ascii="Times New Roman" w:hAnsi="Times New Roman"/>
          <w:b/>
          <w:sz w:val="28"/>
          <w:szCs w:val="28"/>
        </w:rPr>
        <w:t>Командное первенство.</w:t>
      </w:r>
    </w:p>
    <w:tbl>
      <w:tblPr>
        <w:tblW w:w="0" w:type="auto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2130"/>
        <w:gridCol w:w="2134"/>
        <w:gridCol w:w="2134"/>
        <w:gridCol w:w="2134"/>
        <w:gridCol w:w="2134"/>
      </w:tblGrid>
      <w:tr w:rsidR="00ED44D0" w:rsidTr="00035942">
        <w:tc>
          <w:tcPr>
            <w:tcW w:w="5542" w:type="dxa"/>
            <w:gridSpan w:val="3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35942">
              <w:rPr>
                <w:rFonts w:ascii="Times New Roman" w:hAnsi="Times New Roman"/>
                <w:b/>
                <w:sz w:val="24"/>
              </w:rPr>
              <w:t>Девочки 2005-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35942">
                <w:rPr>
                  <w:rFonts w:ascii="Times New Roman" w:hAnsi="Times New Roman"/>
                  <w:b/>
                  <w:sz w:val="24"/>
                </w:rPr>
                <w:t>2006 г</w:t>
              </w:r>
            </w:smartTag>
            <w:r w:rsidRPr="00035942">
              <w:rPr>
                <w:rFonts w:ascii="Times New Roman" w:hAnsi="Times New Roman"/>
                <w:b/>
                <w:sz w:val="24"/>
              </w:rPr>
              <w:t>.р.</w:t>
            </w:r>
          </w:p>
        </w:tc>
        <w:tc>
          <w:tcPr>
            <w:tcW w:w="6402" w:type="dxa"/>
            <w:gridSpan w:val="3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35942">
              <w:rPr>
                <w:rFonts w:ascii="Times New Roman" w:hAnsi="Times New Roman"/>
                <w:b/>
                <w:sz w:val="24"/>
              </w:rPr>
              <w:t>Мальчики 2005-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35942">
                <w:rPr>
                  <w:rFonts w:ascii="Times New Roman" w:hAnsi="Times New Roman"/>
                  <w:b/>
                  <w:sz w:val="24"/>
                </w:rPr>
                <w:t>2006 г</w:t>
              </w:r>
            </w:smartTag>
            <w:r w:rsidRPr="00035942">
              <w:rPr>
                <w:rFonts w:ascii="Times New Roman" w:hAnsi="Times New Roman"/>
                <w:b/>
                <w:sz w:val="24"/>
              </w:rPr>
              <w:t>.р.</w:t>
            </w:r>
          </w:p>
        </w:tc>
      </w:tr>
      <w:tr w:rsidR="00ED44D0" w:rsidTr="00035942">
        <w:tc>
          <w:tcPr>
            <w:tcW w:w="1278" w:type="dxa"/>
          </w:tcPr>
          <w:p w:rsidR="00ED44D0" w:rsidRPr="00035942" w:rsidRDefault="00ED44D0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35942">
              <w:rPr>
                <w:rFonts w:ascii="Times New Roman" w:hAnsi="Times New Roman"/>
                <w:b/>
                <w:sz w:val="24"/>
              </w:rPr>
              <w:t>МЕСТО</w:t>
            </w:r>
          </w:p>
        </w:tc>
        <w:tc>
          <w:tcPr>
            <w:tcW w:w="2130" w:type="dxa"/>
          </w:tcPr>
          <w:p w:rsidR="00ED44D0" w:rsidRPr="00035942" w:rsidRDefault="00ED44D0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35942">
              <w:rPr>
                <w:rFonts w:ascii="Times New Roman" w:hAnsi="Times New Roman"/>
                <w:b/>
                <w:sz w:val="24"/>
              </w:rPr>
              <w:t>ШКОЛА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35942">
              <w:rPr>
                <w:rFonts w:ascii="Times New Roman" w:hAnsi="Times New Roman"/>
                <w:b/>
                <w:sz w:val="24"/>
              </w:rPr>
              <w:t>РЕЗУЛЬТАТ</w:t>
            </w:r>
          </w:p>
          <w:p w:rsidR="00ED44D0" w:rsidRPr="00035942" w:rsidRDefault="00ED44D0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35942">
              <w:rPr>
                <w:rFonts w:ascii="Times New Roman" w:hAnsi="Times New Roman"/>
                <w:b/>
                <w:sz w:val="24"/>
              </w:rPr>
              <w:t>(очки)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35942">
              <w:rPr>
                <w:rFonts w:ascii="Times New Roman" w:hAnsi="Times New Roman"/>
                <w:b/>
                <w:sz w:val="24"/>
              </w:rPr>
              <w:t>МЕСТО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35942">
              <w:rPr>
                <w:rFonts w:ascii="Times New Roman" w:hAnsi="Times New Roman"/>
                <w:b/>
                <w:sz w:val="24"/>
              </w:rPr>
              <w:t>ШКОЛА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35942">
              <w:rPr>
                <w:rFonts w:ascii="Times New Roman" w:hAnsi="Times New Roman"/>
                <w:b/>
                <w:sz w:val="24"/>
              </w:rPr>
              <w:t>РЕЗУЛЬТАТ</w:t>
            </w:r>
          </w:p>
          <w:p w:rsidR="00ED44D0" w:rsidRPr="00035942" w:rsidRDefault="00ED44D0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35942">
              <w:rPr>
                <w:rFonts w:ascii="Times New Roman" w:hAnsi="Times New Roman"/>
                <w:b/>
                <w:sz w:val="24"/>
              </w:rPr>
              <w:t>(очки)</w:t>
            </w:r>
          </w:p>
        </w:tc>
      </w:tr>
      <w:tr w:rsidR="00ED44D0" w:rsidTr="00035942">
        <w:tc>
          <w:tcPr>
            <w:tcW w:w="1278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475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605</w:t>
            </w:r>
          </w:p>
        </w:tc>
      </w:tr>
      <w:tr w:rsidR="00ED44D0" w:rsidTr="00035942">
        <w:tc>
          <w:tcPr>
            <w:tcW w:w="1278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571</w:t>
            </w:r>
          </w:p>
        </w:tc>
      </w:tr>
      <w:tr w:rsidR="00ED44D0" w:rsidTr="00035942">
        <w:tc>
          <w:tcPr>
            <w:tcW w:w="1278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525</w:t>
            </w:r>
          </w:p>
        </w:tc>
      </w:tr>
      <w:tr w:rsidR="00ED44D0" w:rsidTr="00035942">
        <w:tc>
          <w:tcPr>
            <w:tcW w:w="1278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0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444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507</w:t>
            </w:r>
          </w:p>
        </w:tc>
      </w:tr>
      <w:tr w:rsidR="00ED44D0" w:rsidTr="00035942">
        <w:tc>
          <w:tcPr>
            <w:tcW w:w="1278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30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</w:tr>
      <w:tr w:rsidR="00ED44D0" w:rsidTr="00035942">
        <w:tc>
          <w:tcPr>
            <w:tcW w:w="1278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30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</w:tr>
      <w:tr w:rsidR="00ED44D0" w:rsidTr="00035942">
        <w:tc>
          <w:tcPr>
            <w:tcW w:w="1278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30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469</w:t>
            </w:r>
          </w:p>
        </w:tc>
      </w:tr>
      <w:tr w:rsidR="00ED44D0" w:rsidTr="00035942">
        <w:tc>
          <w:tcPr>
            <w:tcW w:w="1278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30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455</w:t>
            </w:r>
          </w:p>
        </w:tc>
      </w:tr>
      <w:tr w:rsidR="00ED44D0" w:rsidTr="00035942">
        <w:tc>
          <w:tcPr>
            <w:tcW w:w="1278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30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378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</w:tr>
      <w:tr w:rsidR="00ED44D0" w:rsidTr="00035942">
        <w:tc>
          <w:tcPr>
            <w:tcW w:w="1278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30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369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401</w:t>
            </w:r>
          </w:p>
        </w:tc>
      </w:tr>
      <w:tr w:rsidR="00ED44D0" w:rsidTr="00035942">
        <w:tc>
          <w:tcPr>
            <w:tcW w:w="1278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30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396</w:t>
            </w:r>
          </w:p>
        </w:tc>
      </w:tr>
      <w:tr w:rsidR="00ED44D0" w:rsidTr="00035942">
        <w:tc>
          <w:tcPr>
            <w:tcW w:w="1278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30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134" w:type="dxa"/>
          </w:tcPr>
          <w:p w:rsidR="00ED44D0" w:rsidRPr="00035942" w:rsidRDefault="00ED44D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</w:tr>
    </w:tbl>
    <w:p w:rsidR="00ED44D0" w:rsidRDefault="00ED44D0" w:rsidP="00153923">
      <w:pPr>
        <w:spacing w:after="100" w:afterAutospacing="1"/>
        <w:rPr>
          <w:rFonts w:ascii="Times New Roman" w:hAnsi="Times New Roman"/>
          <w:b/>
          <w:sz w:val="24"/>
        </w:rPr>
      </w:pPr>
      <w:r w:rsidRPr="00153923">
        <w:rPr>
          <w:rFonts w:ascii="Times New Roman" w:hAnsi="Times New Roman"/>
          <w:b/>
          <w:sz w:val="24"/>
        </w:rPr>
        <w:t xml:space="preserve">              </w:t>
      </w:r>
    </w:p>
    <w:p w:rsidR="00ED44D0" w:rsidRPr="00845DAC" w:rsidRDefault="00ED44D0" w:rsidP="00845DAC">
      <w:pPr>
        <w:spacing w:after="100" w:afterAutospacing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</w:t>
      </w:r>
      <w:r w:rsidRPr="00153923">
        <w:rPr>
          <w:rFonts w:ascii="Times New Roman" w:hAnsi="Times New Roman"/>
          <w:b/>
          <w:sz w:val="24"/>
        </w:rPr>
        <w:t xml:space="preserve"> Главный судья  _____________________ И.В. Кокорева</w:t>
      </w:r>
    </w:p>
    <w:p w:rsidR="00ED44D0" w:rsidRPr="006714BD" w:rsidRDefault="00ED44D0" w:rsidP="009E1391">
      <w:pPr>
        <w:jc w:val="center"/>
        <w:rPr>
          <w:rFonts w:ascii="Times New Roman" w:hAnsi="Times New Roman"/>
          <w:b/>
          <w:sz w:val="24"/>
          <w:szCs w:val="24"/>
        </w:rPr>
      </w:pPr>
      <w:r w:rsidRPr="006714BD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ED44D0" w:rsidRPr="006714BD" w:rsidRDefault="00ED44D0" w:rsidP="009E13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4BD">
        <w:rPr>
          <w:rFonts w:ascii="Times New Roman" w:hAnsi="Times New Roman"/>
          <w:b/>
          <w:sz w:val="24"/>
          <w:szCs w:val="24"/>
        </w:rPr>
        <w:t>соревнований по легкой атлетике среди общеобразовательных учреждений "Школьная спортивная лига"</w:t>
      </w:r>
    </w:p>
    <w:p w:rsidR="00ED44D0" w:rsidRPr="006714BD" w:rsidRDefault="00ED44D0" w:rsidP="009E1391">
      <w:pPr>
        <w:jc w:val="center"/>
        <w:rPr>
          <w:rFonts w:ascii="Times New Roman" w:hAnsi="Times New Roman"/>
          <w:b/>
          <w:sz w:val="24"/>
          <w:szCs w:val="24"/>
        </w:rPr>
      </w:pPr>
      <w:r w:rsidRPr="006714BD">
        <w:rPr>
          <w:rFonts w:ascii="Times New Roman" w:hAnsi="Times New Roman"/>
          <w:b/>
          <w:sz w:val="24"/>
          <w:szCs w:val="24"/>
        </w:rPr>
        <w:t>Мальчики 2005-</w:t>
      </w:r>
      <w:smartTag w:uri="urn:schemas-microsoft-com:office:smarttags" w:element="metricconverter">
        <w:smartTagPr>
          <w:attr w:name="ProductID" w:val="2006 г"/>
        </w:smartTagPr>
        <w:r w:rsidRPr="006714BD">
          <w:rPr>
            <w:rFonts w:ascii="Times New Roman" w:hAnsi="Times New Roman"/>
            <w:b/>
            <w:sz w:val="24"/>
            <w:szCs w:val="24"/>
          </w:rPr>
          <w:t>2006 г</w:t>
        </w:r>
      </w:smartTag>
      <w:r w:rsidRPr="006714BD">
        <w:rPr>
          <w:rFonts w:ascii="Times New Roman" w:hAnsi="Times New Roman"/>
          <w:b/>
          <w:sz w:val="24"/>
          <w:szCs w:val="24"/>
        </w:rPr>
        <w:t>.р.</w:t>
      </w:r>
    </w:p>
    <w:p w:rsidR="00ED44D0" w:rsidRPr="00880EA0" w:rsidRDefault="00ED44D0" w:rsidP="00845D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80EA0">
        <w:rPr>
          <w:rFonts w:ascii="Times New Roman" w:hAnsi="Times New Roman"/>
        </w:rPr>
        <w:t xml:space="preserve">14-15.04.2016                                                                                                                                                                                    г. Железногорск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574" w:type="dxa"/>
        <w:jc w:val="center"/>
        <w:tblInd w:w="93" w:type="dxa"/>
        <w:tblLook w:val="00A0"/>
      </w:tblPr>
      <w:tblGrid>
        <w:gridCol w:w="806"/>
        <w:gridCol w:w="2571"/>
        <w:gridCol w:w="960"/>
        <w:gridCol w:w="864"/>
        <w:gridCol w:w="869"/>
        <w:gridCol w:w="838"/>
        <w:gridCol w:w="938"/>
        <w:gridCol w:w="982"/>
        <w:gridCol w:w="715"/>
        <w:gridCol w:w="800"/>
        <w:gridCol w:w="811"/>
        <w:gridCol w:w="857"/>
        <w:gridCol w:w="890"/>
        <w:gridCol w:w="811"/>
        <w:gridCol w:w="960"/>
      </w:tblGrid>
      <w:tr w:rsidR="00ED44D0" w:rsidRPr="00E60CD8" w:rsidTr="00B21624">
        <w:trPr>
          <w:trHeight w:val="270"/>
          <w:jc w:val="center"/>
        </w:trPr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D44D0" w:rsidRPr="008D61FB" w:rsidRDefault="00ED44D0" w:rsidP="008D6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1FB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ED44D0" w:rsidRPr="008D61FB" w:rsidRDefault="00ED44D0" w:rsidP="008D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FB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ED44D0" w:rsidRPr="008D61FB" w:rsidRDefault="00ED44D0" w:rsidP="008D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FB">
              <w:rPr>
                <w:rFonts w:ascii="Times New Roman" w:hAnsi="Times New Roman"/>
                <w:sz w:val="24"/>
                <w:szCs w:val="24"/>
              </w:rPr>
              <w:t>Г.р.</w:t>
            </w:r>
          </w:p>
        </w:tc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ED44D0" w:rsidRPr="008D61FB" w:rsidRDefault="00ED44D0" w:rsidP="008D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FB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1542EE">
                <w:rPr>
                  <w:rFonts w:ascii="Arial CYR" w:hAnsi="Arial CYR" w:cs="Arial CYR"/>
                  <w:b/>
                  <w:bCs/>
                  <w:sz w:val="20"/>
                  <w:szCs w:val="20"/>
                  <w:lang w:eastAsia="ru-RU"/>
                </w:rPr>
                <w:t>60 м</w:t>
              </w:r>
            </w:smartTag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1542EE">
                <w:rPr>
                  <w:rFonts w:ascii="Arial CYR" w:hAnsi="Arial CYR" w:cs="Arial CYR"/>
                  <w:b/>
                  <w:bCs/>
                  <w:sz w:val="20"/>
                  <w:szCs w:val="20"/>
                  <w:lang w:eastAsia="ru-RU"/>
                </w:rPr>
                <w:t>600 м</w:t>
              </w:r>
            </w:smartTag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Мяч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1542EE" w:rsidRDefault="00ED44D0" w:rsidP="00F563C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44D0" w:rsidRPr="001542EE" w:rsidRDefault="00ED44D0" w:rsidP="001542E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рез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рез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рез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рез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рез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Забелин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2.01,4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34,5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169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Смольков Владислав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2.08,2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29,20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167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Флегонтов Платон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2.00,7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25,90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165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Патрушев Виталий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2.15,6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35,80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163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Манин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2.11,6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36,5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160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Билык Макар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2.07,2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35,3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148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Ермаков 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2.11,2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29,30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Ковригин Влад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2.09,3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32,80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143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Безруков Сергей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2.18,0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29,10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137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Кулеш 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2.21,4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29,30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134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Доброхатов Данил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2.12,5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37,80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134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Левин Данил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2.10,3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132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Кирпичников 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2.27,9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37,10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Швецов Даниил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2.16,8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30,3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Понибрашин Роман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2.16,2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129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Захаревич Арсений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2.24,0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35,90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129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Андреев Эдуард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2.30,8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34,7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128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Соловьев Арсений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2.06,7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32,40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Силантьев 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2.20,1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27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126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Ефимчук 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2.20,3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32,80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125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Захаров 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2.12,3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124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Миронов Евгений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2.15,7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35,4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124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Леонтьев 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2.24,9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26,2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124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Тимченко Денис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2.13,9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Лариков 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2.14,4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27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Мокрых Артем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2.09,8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Дубровин Валерий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2.13,7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26,20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119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D6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15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Тетерин 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15728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157280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15728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2.15,3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157280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15728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157280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15728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157280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15728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24,8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157280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15728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116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D6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 xml:space="preserve">Шильников </w:t>
            </w:r>
            <w:r>
              <w:rPr>
                <w:rFonts w:ascii="Times New Roman" w:hAnsi="Times New Roman"/>
                <w:sz w:val="24"/>
                <w:szCs w:val="24"/>
              </w:rPr>
              <w:t>Саша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2.17,9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28,60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115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D6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Лариошкин Вадим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2.17,6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27,90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113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D6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Покровский Альберт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2.22,9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113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D6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Лутошкин Кирилл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2.17,1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22,60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111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D6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Багрянцев Ярослав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2.22,0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22,5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D6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Григорьев Евгений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2.21,8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29,30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D6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Картамышев Сергей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2.34,5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37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D6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Иванькин Максим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2.26,6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28,50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D6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Финогенов Владимир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2.37,5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24,90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107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D6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Титов Егор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2.27,5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26,60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107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D6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Карлагин Денис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2.27,2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37,60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107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D6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Федоркин Михаил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2.12,1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19,40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106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D6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Гвоздев 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2.24,6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30,7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106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D6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Долганов Данил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2.25,0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29,20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105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D6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Шевцов Данил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2.23,4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102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D6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Кутарев Михаил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2.38,5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31,60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101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D6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Дрянных Антон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2.17,4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101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D6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Жихарев Данил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2.18,1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101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Чернобаев Максим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2.18,4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28,35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97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Алемов Марк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2.24,9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28,1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96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Романцов Леонард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2.37,7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34,40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94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Максимов Юрий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2.35,4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31,20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94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Попов Артем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2.44,6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94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Сухоручкин Игорь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2.36,5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92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Артемьев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2.39,8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31,80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Юганов Данила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2.35,2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30,8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88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Шашков 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2.32,0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23,70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87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Ваганов Влад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2.22,7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31,80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86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Степанов Сергей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2.35,6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27,10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86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Салахов Данил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2.31,5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33,9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85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Закиров Слава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2.40,8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17,70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Исупов Артур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2.21,4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21,20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74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831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Горбачев Василий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2.20,4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21,70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Борисов Владислав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2.27,9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22,60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Метляков Валерий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2.41,1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30,40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68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Тюлюш Ринчен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2.40,7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23,30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64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Овчинников Вячеслав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2.27,6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29,30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62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Пряников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2.18,5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61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Морозов Денис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2.36,6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24,30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57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Попов Сергей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ED44D0" w:rsidRPr="00E60CD8" w:rsidTr="00B21624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Борщенко 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Савенков Анатолий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2.34,7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21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Шишов Ярослав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25,90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47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Борщев Степан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2.38,2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19,8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47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Рогов Василий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17,8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Борч 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Селин 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27,6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Шибаев Артемий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Николаев 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Проценко 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2.58,7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Шутов Тимофей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3.09,4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Гуляев Анатолий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3.08,8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20,6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 xml:space="preserve">Гагин Максим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Оборин Данил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Москвитин Юрий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 xml:space="preserve">Ознобихин Денис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3.09,9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8,5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D44D0" w:rsidRPr="00E60CD8" w:rsidTr="00B21624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FC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Третьяков 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B71AC6" w:rsidRDefault="00ED44D0" w:rsidP="00B7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F563CE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63C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ED44D0" w:rsidRDefault="00ED44D0" w:rsidP="00CD4CA5">
      <w:pPr>
        <w:jc w:val="center"/>
        <w:rPr>
          <w:color w:val="000000"/>
          <w:sz w:val="32"/>
          <w:szCs w:val="32"/>
          <w:lang w:eastAsia="ru-RU"/>
        </w:rPr>
      </w:pPr>
    </w:p>
    <w:p w:rsidR="00ED44D0" w:rsidRPr="00B71AC6" w:rsidRDefault="00ED44D0" w:rsidP="00B7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AC6">
        <w:rPr>
          <w:rFonts w:ascii="Times New Roman" w:hAnsi="Times New Roman"/>
          <w:b/>
          <w:sz w:val="24"/>
          <w:szCs w:val="24"/>
        </w:rPr>
        <w:t xml:space="preserve">Главный судья соревнований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B71AC6">
        <w:rPr>
          <w:rFonts w:ascii="Times New Roman" w:hAnsi="Times New Roman"/>
          <w:b/>
          <w:sz w:val="24"/>
          <w:szCs w:val="24"/>
        </w:rPr>
        <w:t xml:space="preserve"> И.В. Кокорева</w:t>
      </w:r>
    </w:p>
    <w:p w:rsidR="00ED44D0" w:rsidRPr="00B71AC6" w:rsidRDefault="00ED44D0" w:rsidP="00B7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44D0" w:rsidRPr="00B71AC6" w:rsidRDefault="00ED44D0" w:rsidP="00B7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44D0" w:rsidRPr="00B71AC6" w:rsidRDefault="00ED44D0" w:rsidP="00B7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44D0" w:rsidRPr="00B71AC6" w:rsidRDefault="00ED44D0" w:rsidP="00B7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AC6">
        <w:rPr>
          <w:rFonts w:ascii="Times New Roman" w:hAnsi="Times New Roman"/>
          <w:b/>
          <w:sz w:val="24"/>
          <w:szCs w:val="24"/>
        </w:rPr>
        <w:t xml:space="preserve">Главный секретарь соревнований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B71AC6">
        <w:rPr>
          <w:rFonts w:ascii="Times New Roman" w:hAnsi="Times New Roman"/>
          <w:b/>
          <w:sz w:val="24"/>
          <w:szCs w:val="24"/>
        </w:rPr>
        <w:t>С.В. Павлик</w:t>
      </w:r>
    </w:p>
    <w:p w:rsidR="00ED44D0" w:rsidRDefault="00ED44D0" w:rsidP="00901C88">
      <w:pPr>
        <w:spacing w:after="0"/>
        <w:jc w:val="center"/>
        <w:rPr>
          <w:color w:val="000000"/>
          <w:sz w:val="32"/>
          <w:szCs w:val="32"/>
          <w:lang w:eastAsia="ru-RU"/>
        </w:rPr>
      </w:pPr>
    </w:p>
    <w:p w:rsidR="00ED44D0" w:rsidRDefault="00ED44D0" w:rsidP="00CD4CA5">
      <w:pPr>
        <w:jc w:val="center"/>
        <w:rPr>
          <w:color w:val="000000"/>
          <w:sz w:val="32"/>
          <w:szCs w:val="32"/>
          <w:lang w:eastAsia="ru-RU"/>
        </w:rPr>
      </w:pPr>
    </w:p>
    <w:p w:rsidR="00ED44D0" w:rsidRDefault="00ED44D0" w:rsidP="00F563CE">
      <w:pPr>
        <w:rPr>
          <w:color w:val="000000"/>
          <w:sz w:val="32"/>
          <w:szCs w:val="32"/>
          <w:lang w:eastAsia="ru-RU"/>
        </w:rPr>
        <w:sectPr w:rsidR="00ED44D0" w:rsidSect="00901C88">
          <w:footerReference w:type="default" r:id="rId6"/>
          <w:pgSz w:w="16838" w:h="11906" w:orient="landscape"/>
          <w:pgMar w:top="426" w:right="1134" w:bottom="567" w:left="709" w:header="708" w:footer="708" w:gutter="0"/>
          <w:cols w:space="708"/>
          <w:docGrid w:linePitch="360"/>
        </w:sectPr>
      </w:pPr>
    </w:p>
    <w:p w:rsidR="00ED44D0" w:rsidRPr="00D02C26" w:rsidRDefault="00ED44D0" w:rsidP="00D02C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2C26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ED44D0" w:rsidRPr="00D02C26" w:rsidRDefault="00ED44D0" w:rsidP="003326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02C26">
        <w:rPr>
          <w:rFonts w:ascii="Times New Roman" w:hAnsi="Times New Roman"/>
          <w:b/>
          <w:sz w:val="24"/>
          <w:szCs w:val="24"/>
        </w:rPr>
        <w:t>соревнований по легкой атлетике среди общеобразовательных учреждений "Школьная спортивная лига</w:t>
      </w:r>
      <w:r w:rsidRPr="00D02C26">
        <w:rPr>
          <w:rFonts w:ascii="Times New Roman" w:hAnsi="Times New Roman"/>
          <w:sz w:val="24"/>
          <w:szCs w:val="24"/>
        </w:rPr>
        <w:t>"</w:t>
      </w:r>
    </w:p>
    <w:p w:rsidR="00ED44D0" w:rsidRPr="00D02C26" w:rsidRDefault="00ED44D0" w:rsidP="00D02C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2C26">
        <w:rPr>
          <w:rFonts w:ascii="Times New Roman" w:hAnsi="Times New Roman"/>
          <w:b/>
          <w:sz w:val="24"/>
          <w:szCs w:val="24"/>
        </w:rPr>
        <w:t>Девочки 2005-2006 г.р.</w:t>
      </w:r>
    </w:p>
    <w:p w:rsidR="00ED44D0" w:rsidRPr="00D02C26" w:rsidRDefault="00ED44D0" w:rsidP="00D02C2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02C26">
        <w:rPr>
          <w:rFonts w:ascii="Times New Roman" w:hAnsi="Times New Roman"/>
          <w:sz w:val="20"/>
          <w:szCs w:val="20"/>
        </w:rPr>
        <w:t xml:space="preserve">14-15.04.2016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D02C26">
        <w:rPr>
          <w:rFonts w:ascii="Times New Roman" w:hAnsi="Times New Roman"/>
          <w:sz w:val="20"/>
          <w:szCs w:val="20"/>
        </w:rPr>
        <w:t xml:space="preserve">   г. Железногорск 2016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388" w:type="dxa"/>
        <w:jc w:val="center"/>
        <w:tblInd w:w="93" w:type="dxa"/>
        <w:tblLook w:val="00A0"/>
      </w:tblPr>
      <w:tblGrid>
        <w:gridCol w:w="768"/>
        <w:gridCol w:w="2346"/>
        <w:gridCol w:w="960"/>
        <w:gridCol w:w="804"/>
        <w:gridCol w:w="869"/>
        <w:gridCol w:w="931"/>
        <w:gridCol w:w="938"/>
        <w:gridCol w:w="800"/>
        <w:gridCol w:w="715"/>
        <w:gridCol w:w="908"/>
        <w:gridCol w:w="715"/>
        <w:gridCol w:w="973"/>
        <w:gridCol w:w="890"/>
        <w:gridCol w:w="811"/>
        <w:gridCol w:w="960"/>
      </w:tblGrid>
      <w:tr w:rsidR="00ED44D0" w:rsidRPr="00E60CD8" w:rsidTr="00901C88">
        <w:trPr>
          <w:trHeight w:val="270"/>
          <w:jc w:val="center"/>
        </w:trPr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1542E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60 м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500 м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Мяч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44D0" w:rsidRPr="001542EE" w:rsidRDefault="00ED44D0" w:rsidP="001542E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сек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Лоскутова 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1.57,2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162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Кольцова Кристина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1.46,3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158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Хисамутдинова Алсу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1.51,6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32,20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Кислякова 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1.53,4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Анганзарова Виктория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1.50,6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23,70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139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Чиркова 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1.55,3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25,30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137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Андреева Кристина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1.54,1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17,40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132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Степанова Елизавета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1.57,2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128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Потапская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2.03,9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Позднякова 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1.57,9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122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Быкова Виктория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1.52,2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23,70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122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Осипенко Дарья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2.03,2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Горлова Софья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1.55,6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Соболева Софья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1.53,8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25,40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Назаренко Милена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2.02,8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22,10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116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Борзыкина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26,70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116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Бочкарева 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1.57,8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112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Черкасова Снежана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1.54,6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112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Шконда Диана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1.59,7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105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Маркова 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1.59,9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104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Киреева Диана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2.00,5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18,20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103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Конищева Валерия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2.03,0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19,60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103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Середкина 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2.08,2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101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Куст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2.05,9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23,90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101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Ларченкова Ольга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2.05,1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101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Кондрашова Виктория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2.01,1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98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Дашкова Елена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2.00,6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98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Емельянова Кира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2.03,5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98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Карнаухова 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2.03,2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96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Королева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2.05,5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96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Фуер Елизавета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2.13,9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23,40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94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Гусева Ольга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1.57,7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93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Ковалева Лада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2.07,6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91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Сычева 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2.12,9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88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Степаненко 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2.17,4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87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Шульцова Карина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1.53,2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87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Бурцаева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2.06,7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87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Гненная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2.02,1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87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Потеряева 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2.03,1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86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Братышева Софья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1.58,2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86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Похабова Ульяна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1.58,5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85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Алексеева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2.01,4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13,80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83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Сорокина Софья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1.56,3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Малащук Лика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2.12,2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22,30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79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Бондарева 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2.16,0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78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Лавреньева Светлана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2.00,6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78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Порядина 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1.59,9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77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Симоненко Диана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2.17,7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74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Жугрова Александра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2.08,2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Ратникова Вероника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1.58,3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Шатилова Юлия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2.15,1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69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Померанцева 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2.22,6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67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Громова Анжелика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2.14,2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67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Колосветова Ирина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2.10,2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66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Туркова Алена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64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Антонова 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2.15,5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Мельникова Евгения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2.11,7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55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Бородина Виктория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54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Иванова Диана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2.11,2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18,40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53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Шконда Ирина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2.13,6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51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Свилова Виктория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Жарких Александра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2.16,7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Клепцова Валерия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1.55,3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46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Чернышова Вероника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2.05,6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Копосова Динара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42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Щеткина Юлия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2.19,5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Колкова Марьяна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Ампилогова Ульяна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2.24,6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Тихонова Вероника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2.26,8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Пересыпкина Софья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ED44D0" w:rsidRPr="00E60CD8" w:rsidTr="00901C88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Маланченко Валерия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2.28,9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ED44D0" w:rsidRPr="00E60CD8" w:rsidTr="00901C88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1542EE" w:rsidRDefault="00ED44D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Маланченко 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B70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2.26,5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D44D0" w:rsidRPr="003326C5" w:rsidRDefault="00ED44D0" w:rsidP="00FC680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26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bookmarkEnd w:id="0"/>
    </w:tbl>
    <w:p w:rsidR="00ED44D0" w:rsidRDefault="00ED44D0" w:rsidP="008910CE">
      <w:pPr>
        <w:spacing w:after="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ED44D0" w:rsidRPr="00B71AC6" w:rsidRDefault="00ED44D0" w:rsidP="00B70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71AC6">
        <w:rPr>
          <w:rFonts w:ascii="Times New Roman" w:hAnsi="Times New Roman"/>
          <w:b/>
          <w:sz w:val="24"/>
          <w:szCs w:val="24"/>
        </w:rPr>
        <w:t xml:space="preserve">Главный судья соревнований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B71AC6">
        <w:rPr>
          <w:rFonts w:ascii="Times New Roman" w:hAnsi="Times New Roman"/>
          <w:b/>
          <w:sz w:val="24"/>
          <w:szCs w:val="24"/>
        </w:rPr>
        <w:t xml:space="preserve"> И.В. Кокорева</w:t>
      </w:r>
    </w:p>
    <w:p w:rsidR="00ED44D0" w:rsidRPr="00B71AC6" w:rsidRDefault="00ED44D0" w:rsidP="00B70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44D0" w:rsidRPr="00B71AC6" w:rsidRDefault="00ED44D0" w:rsidP="00B70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44D0" w:rsidRPr="00B71AC6" w:rsidRDefault="00ED44D0" w:rsidP="00B70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44D0" w:rsidRPr="00B71AC6" w:rsidRDefault="00ED44D0" w:rsidP="00B70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71AC6">
        <w:rPr>
          <w:rFonts w:ascii="Times New Roman" w:hAnsi="Times New Roman"/>
          <w:b/>
          <w:sz w:val="24"/>
          <w:szCs w:val="24"/>
        </w:rPr>
        <w:t xml:space="preserve">Главный секретарь соревнований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B71AC6">
        <w:rPr>
          <w:rFonts w:ascii="Times New Roman" w:hAnsi="Times New Roman"/>
          <w:b/>
          <w:sz w:val="24"/>
          <w:szCs w:val="24"/>
        </w:rPr>
        <w:t>С.В. Павлик</w:t>
      </w:r>
    </w:p>
    <w:p w:rsidR="00ED44D0" w:rsidRDefault="00ED44D0" w:rsidP="008910CE">
      <w:pPr>
        <w:spacing w:after="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ED44D0" w:rsidRDefault="00ED44D0" w:rsidP="00B70D2D">
      <w:pPr>
        <w:spacing w:after="0" w:line="360" w:lineRule="auto"/>
        <w:rPr>
          <w:color w:val="000000"/>
          <w:sz w:val="28"/>
          <w:szCs w:val="28"/>
          <w:lang w:eastAsia="ru-RU"/>
        </w:rPr>
      </w:pPr>
    </w:p>
    <w:p w:rsidR="00ED44D0" w:rsidRDefault="00ED44D0" w:rsidP="008910CE">
      <w:pPr>
        <w:spacing w:after="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ED44D0" w:rsidRDefault="00ED44D0" w:rsidP="008910CE">
      <w:pPr>
        <w:spacing w:after="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ED44D0" w:rsidRDefault="00ED44D0" w:rsidP="008910CE">
      <w:pPr>
        <w:spacing w:after="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ED44D0" w:rsidRDefault="00ED44D0" w:rsidP="008910CE">
      <w:pPr>
        <w:spacing w:after="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ED44D0" w:rsidRDefault="00ED44D0" w:rsidP="008910CE">
      <w:pPr>
        <w:spacing w:after="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ED44D0" w:rsidRDefault="00ED44D0" w:rsidP="008910CE">
      <w:pPr>
        <w:spacing w:after="0" w:line="360" w:lineRule="auto"/>
        <w:jc w:val="center"/>
        <w:rPr>
          <w:color w:val="000000"/>
          <w:sz w:val="28"/>
          <w:szCs w:val="28"/>
          <w:lang w:eastAsia="ru-RU"/>
        </w:rPr>
      </w:pPr>
    </w:p>
    <w:sectPr w:rsidR="00ED44D0" w:rsidSect="00B21624">
      <w:pgSz w:w="16838" w:h="11906" w:orient="landscape"/>
      <w:pgMar w:top="426" w:right="113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4D0" w:rsidRDefault="00ED44D0" w:rsidP="00003F79">
      <w:pPr>
        <w:spacing w:after="0" w:line="240" w:lineRule="auto"/>
      </w:pPr>
      <w:r>
        <w:separator/>
      </w:r>
    </w:p>
  </w:endnote>
  <w:endnote w:type="continuationSeparator" w:id="1">
    <w:p w:rsidR="00ED44D0" w:rsidRDefault="00ED44D0" w:rsidP="0000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D0" w:rsidRDefault="00ED44D0">
    <w:pPr>
      <w:pStyle w:val="Footer"/>
      <w:jc w:val="right"/>
    </w:pPr>
    <w:fldSimple w:instr=" PAGE   \* MERGEFORMAT ">
      <w:r>
        <w:rPr>
          <w:noProof/>
        </w:rPr>
        <w:t>9</w:t>
      </w:r>
    </w:fldSimple>
  </w:p>
  <w:p w:rsidR="00ED44D0" w:rsidRDefault="00ED44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4D0" w:rsidRDefault="00ED44D0" w:rsidP="00003F79">
      <w:pPr>
        <w:spacing w:after="0" w:line="240" w:lineRule="auto"/>
      </w:pPr>
      <w:r>
        <w:separator/>
      </w:r>
    </w:p>
  </w:footnote>
  <w:footnote w:type="continuationSeparator" w:id="1">
    <w:p w:rsidR="00ED44D0" w:rsidRDefault="00ED44D0" w:rsidP="00003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21B"/>
    <w:rsid w:val="00003F79"/>
    <w:rsid w:val="00035699"/>
    <w:rsid w:val="00035942"/>
    <w:rsid w:val="00063596"/>
    <w:rsid w:val="00071189"/>
    <w:rsid w:val="000B117D"/>
    <w:rsid w:val="000B36A1"/>
    <w:rsid w:val="000C23C5"/>
    <w:rsid w:val="00114627"/>
    <w:rsid w:val="00143909"/>
    <w:rsid w:val="00153923"/>
    <w:rsid w:val="001542EE"/>
    <w:rsid w:val="00157280"/>
    <w:rsid w:val="00174FCF"/>
    <w:rsid w:val="001E1954"/>
    <w:rsid w:val="00226087"/>
    <w:rsid w:val="002323E8"/>
    <w:rsid w:val="00267829"/>
    <w:rsid w:val="00272B65"/>
    <w:rsid w:val="002743DF"/>
    <w:rsid w:val="002A7338"/>
    <w:rsid w:val="002D5C54"/>
    <w:rsid w:val="002E7E75"/>
    <w:rsid w:val="00306D87"/>
    <w:rsid w:val="003326C5"/>
    <w:rsid w:val="003356F2"/>
    <w:rsid w:val="00363F56"/>
    <w:rsid w:val="00374AE4"/>
    <w:rsid w:val="003A4958"/>
    <w:rsid w:val="003B2B54"/>
    <w:rsid w:val="00411E39"/>
    <w:rsid w:val="00417A48"/>
    <w:rsid w:val="00445B90"/>
    <w:rsid w:val="00450220"/>
    <w:rsid w:val="004522F2"/>
    <w:rsid w:val="004866D7"/>
    <w:rsid w:val="00493733"/>
    <w:rsid w:val="004B375F"/>
    <w:rsid w:val="004D1E0C"/>
    <w:rsid w:val="004F26B8"/>
    <w:rsid w:val="00503012"/>
    <w:rsid w:val="0050398E"/>
    <w:rsid w:val="005148F9"/>
    <w:rsid w:val="005611AC"/>
    <w:rsid w:val="00561801"/>
    <w:rsid w:val="00576D40"/>
    <w:rsid w:val="005C5915"/>
    <w:rsid w:val="005E1BB6"/>
    <w:rsid w:val="00654648"/>
    <w:rsid w:val="006714BD"/>
    <w:rsid w:val="00680079"/>
    <w:rsid w:val="006A065F"/>
    <w:rsid w:val="006A3060"/>
    <w:rsid w:val="006C7414"/>
    <w:rsid w:val="006F53A8"/>
    <w:rsid w:val="00727636"/>
    <w:rsid w:val="007778F3"/>
    <w:rsid w:val="00783FD2"/>
    <w:rsid w:val="007861BA"/>
    <w:rsid w:val="007A7E5C"/>
    <w:rsid w:val="007C5707"/>
    <w:rsid w:val="008005D0"/>
    <w:rsid w:val="0081006D"/>
    <w:rsid w:val="0082291F"/>
    <w:rsid w:val="00831F1A"/>
    <w:rsid w:val="00845DAC"/>
    <w:rsid w:val="00880EA0"/>
    <w:rsid w:val="00890216"/>
    <w:rsid w:val="008910CE"/>
    <w:rsid w:val="00892D41"/>
    <w:rsid w:val="008D61FB"/>
    <w:rsid w:val="008F4F3B"/>
    <w:rsid w:val="00901C88"/>
    <w:rsid w:val="0093721B"/>
    <w:rsid w:val="009A0EFE"/>
    <w:rsid w:val="009A6913"/>
    <w:rsid w:val="009A7BF8"/>
    <w:rsid w:val="009B0340"/>
    <w:rsid w:val="009C1D88"/>
    <w:rsid w:val="009C3F6D"/>
    <w:rsid w:val="009C7243"/>
    <w:rsid w:val="009D322F"/>
    <w:rsid w:val="009E1391"/>
    <w:rsid w:val="009E1992"/>
    <w:rsid w:val="009E363F"/>
    <w:rsid w:val="00A02F39"/>
    <w:rsid w:val="00A13EDE"/>
    <w:rsid w:val="00A277D0"/>
    <w:rsid w:val="00A44849"/>
    <w:rsid w:val="00A83D1D"/>
    <w:rsid w:val="00AA162A"/>
    <w:rsid w:val="00AF3133"/>
    <w:rsid w:val="00B06573"/>
    <w:rsid w:val="00B21624"/>
    <w:rsid w:val="00B27B4D"/>
    <w:rsid w:val="00B445FC"/>
    <w:rsid w:val="00B70D2D"/>
    <w:rsid w:val="00B71AC6"/>
    <w:rsid w:val="00B9134B"/>
    <w:rsid w:val="00B936F6"/>
    <w:rsid w:val="00BA4D77"/>
    <w:rsid w:val="00BE0216"/>
    <w:rsid w:val="00BE5888"/>
    <w:rsid w:val="00BF5DFC"/>
    <w:rsid w:val="00BF7D76"/>
    <w:rsid w:val="00C0053A"/>
    <w:rsid w:val="00C4571C"/>
    <w:rsid w:val="00C54473"/>
    <w:rsid w:val="00C61583"/>
    <w:rsid w:val="00C667F4"/>
    <w:rsid w:val="00CA3785"/>
    <w:rsid w:val="00CC6DCB"/>
    <w:rsid w:val="00CD4CA5"/>
    <w:rsid w:val="00CD7356"/>
    <w:rsid w:val="00D02C26"/>
    <w:rsid w:val="00D07EFE"/>
    <w:rsid w:val="00D1662A"/>
    <w:rsid w:val="00D31635"/>
    <w:rsid w:val="00D613DB"/>
    <w:rsid w:val="00D62C24"/>
    <w:rsid w:val="00D75E32"/>
    <w:rsid w:val="00DB4790"/>
    <w:rsid w:val="00DC5DC6"/>
    <w:rsid w:val="00DE6BE8"/>
    <w:rsid w:val="00DF6069"/>
    <w:rsid w:val="00E20817"/>
    <w:rsid w:val="00E352BB"/>
    <w:rsid w:val="00E60CD8"/>
    <w:rsid w:val="00E90C20"/>
    <w:rsid w:val="00E9491E"/>
    <w:rsid w:val="00EC1B7F"/>
    <w:rsid w:val="00ED424B"/>
    <w:rsid w:val="00ED44D0"/>
    <w:rsid w:val="00F059A2"/>
    <w:rsid w:val="00F563CE"/>
    <w:rsid w:val="00F572AE"/>
    <w:rsid w:val="00F579D9"/>
    <w:rsid w:val="00F8494D"/>
    <w:rsid w:val="00F93177"/>
    <w:rsid w:val="00FC3B58"/>
    <w:rsid w:val="00FC6806"/>
    <w:rsid w:val="00FF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5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714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A3060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0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3F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3F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1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1542E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542EE"/>
    <w:rPr>
      <w:rFonts w:cs="Times New Roman"/>
      <w:color w:val="800080"/>
      <w:u w:val="single"/>
    </w:rPr>
  </w:style>
  <w:style w:type="paragraph" w:customStyle="1" w:styleId="xl67">
    <w:name w:val="xl67"/>
    <w:basedOn w:val="Normal"/>
    <w:uiPriority w:val="99"/>
    <w:rsid w:val="001542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1542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69696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1542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1542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69696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1542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1542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69696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1542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1542E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1542E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1542EE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1542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1542E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1542E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1542E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1542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1542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1542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1542E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1542E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1542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1542E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1542E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154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154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154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154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1542E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1542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1542E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154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1542E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1542E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1542E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1542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1542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1542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1542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1542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1542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1542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1542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1542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3326C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6714B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7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315</TotalTime>
  <Pages>9</Pages>
  <Words>2163</Words>
  <Characters>12333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аверс</dc:creator>
  <cp:keywords/>
  <dc:description/>
  <cp:lastModifiedBy>Admin</cp:lastModifiedBy>
  <cp:revision>62</cp:revision>
  <cp:lastPrinted>2016-04-17T07:20:00Z</cp:lastPrinted>
  <dcterms:created xsi:type="dcterms:W3CDTF">2013-04-23T10:20:00Z</dcterms:created>
  <dcterms:modified xsi:type="dcterms:W3CDTF">2016-04-18T09:36:00Z</dcterms:modified>
</cp:coreProperties>
</file>